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7E" w:rsidRDefault="00F9247E">
      <w:pPr>
        <w:rPr>
          <w:rFonts w:ascii="‚l‚r ƒSƒVƒbƒN" w:eastAsia="ＭＳ ゴシック" w:hAnsi="Courier New"/>
        </w:rPr>
      </w:pPr>
      <w:r>
        <w:rPr>
          <w:rFonts w:ascii="ＭＳ ゴシック" w:eastAsia="ＭＳ ゴシック" w:hAnsi="Courier New" w:hint="eastAsia"/>
        </w:rPr>
        <w:t>様式第２９号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9"/>
        <w:gridCol w:w="201"/>
        <w:gridCol w:w="1091"/>
        <w:gridCol w:w="211"/>
        <w:gridCol w:w="2408"/>
      </w:tblGrid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4909" w:type="dxa"/>
            <w:tcBorders>
              <w:bottom w:val="nil"/>
              <w:right w:val="nil"/>
            </w:tcBorders>
            <w:vAlign w:val="center"/>
          </w:tcPr>
          <w:p w:rsidR="00F9247E" w:rsidRDefault="00F9247E">
            <w:pPr>
              <w:ind w:left="113" w:right="113"/>
              <w:jc w:val="right"/>
            </w:pPr>
            <w:bookmarkStart w:id="0" w:name="_GoBack"/>
            <w:r>
              <w:rPr>
                <w:rFonts w:hAnsi="Courier New" w:hint="eastAsia"/>
              </w:rPr>
              <w:t>納税管理人の選任（異動）</w:t>
            </w:r>
            <w:bookmarkEnd w:id="0"/>
          </w:p>
        </w:tc>
        <w:tc>
          <w:tcPr>
            <w:tcW w:w="150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9247E" w:rsidRDefault="00F9247E">
            <w:pPr>
              <w:ind w:left="113" w:right="113"/>
              <w:jc w:val="distribute"/>
            </w:pPr>
            <w:r>
              <w:rPr>
                <w:rFonts w:hAnsi="Courier New" w:hint="eastAsia"/>
              </w:rPr>
              <w:t>申告書</w:t>
            </w:r>
          </w:p>
          <w:p w:rsidR="00F9247E" w:rsidRDefault="00F9247E">
            <w:pPr>
              <w:ind w:left="113" w:right="113"/>
              <w:jc w:val="distribute"/>
            </w:pPr>
            <w:r>
              <w:rPr>
                <w:rFonts w:hAnsi="Courier New" w:hint="eastAsia"/>
              </w:rPr>
              <w:t>承認申請書</w:t>
            </w:r>
          </w:p>
        </w:tc>
        <w:tc>
          <w:tcPr>
            <w:tcW w:w="2408" w:type="dxa"/>
            <w:tcBorders>
              <w:left w:val="nil"/>
              <w:bottom w:val="nil"/>
            </w:tcBorders>
            <w:vAlign w:val="center"/>
          </w:tcPr>
          <w:p w:rsidR="00F9247E" w:rsidRDefault="00F9247E">
            <w:pPr>
              <w:ind w:left="113" w:right="113"/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0" w:type="dxa"/>
            <w:gridSpan w:val="5"/>
            <w:tcBorders>
              <w:bottom w:val="nil"/>
            </w:tcBorders>
            <w:vAlign w:val="center"/>
          </w:tcPr>
          <w:p w:rsidR="00F9247E" w:rsidRDefault="00F9247E">
            <w:pPr>
              <w:jc w:val="right"/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F9247E" w:rsidRDefault="00F9247E">
            <w:r>
              <w:rPr>
                <w:rFonts w:hAnsi="Courier New" w:hint="eastAsia"/>
              </w:rPr>
              <w:t xml:space="preserve">　　あわら市長　様</w:t>
            </w:r>
          </w:p>
          <w:p w:rsidR="00F9247E" w:rsidRDefault="00F9247E">
            <w:pPr>
              <w:ind w:right="420"/>
              <w:jc w:val="right"/>
            </w:pPr>
            <w:r>
              <w:rPr>
                <w:rFonts w:hAnsi="Courier New" w:hint="eastAsia"/>
              </w:rPr>
              <w:t xml:space="preserve">納税義務者　　　　　　　　　　　　　　　　　　　　　</w:t>
            </w:r>
          </w:p>
          <w:p w:rsidR="00F9247E" w:rsidRDefault="00F9247E">
            <w:pPr>
              <w:ind w:right="420"/>
              <w:jc w:val="right"/>
            </w:pPr>
            <w:r>
              <w:rPr>
                <w:rFonts w:hAnsi="Courier New" w:hint="eastAsia"/>
              </w:rPr>
              <w:t xml:space="preserve">住所（所在地）　　　　　　　　　　　　　　　　　</w:t>
            </w:r>
          </w:p>
          <w:p w:rsidR="00F9247E" w:rsidRDefault="00F9247E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氏名（</w:t>
            </w:r>
            <w:r>
              <w:rPr>
                <w:rFonts w:hAnsi="Courier New" w:hint="eastAsia"/>
                <w:spacing w:val="108"/>
              </w:rPr>
              <w:t>名</w:t>
            </w:r>
            <w:r>
              <w:rPr>
                <w:rFonts w:hAnsi="Courier New" w:hint="eastAsia"/>
              </w:rPr>
              <w:t xml:space="preserve">称）　　　　　　　　　　　　　　　　</w:t>
            </w:r>
            <w:r w:rsidR="008A2FF8">
              <w:rPr>
                <w:rFonts w:hAnsi="Courier New" w:hint="eastAsia"/>
              </w:rPr>
              <w:t xml:space="preserve">　</w:t>
            </w:r>
          </w:p>
          <w:p w:rsidR="007C6E0A" w:rsidRDefault="007C6E0A">
            <w:pPr>
              <w:ind w:right="420"/>
              <w:jc w:val="right"/>
            </w:pPr>
            <w:r w:rsidRPr="007C6E0A">
              <w:rPr>
                <w:rFonts w:hint="eastAsia"/>
              </w:rPr>
              <w:t xml:space="preserve">個人（法人）番号　　　　　　　　　　　　　　　　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/>
        </w:trPr>
        <w:tc>
          <w:tcPr>
            <w:tcW w:w="511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9247E" w:rsidRDefault="00F9247E">
            <w:r>
              <w:rPr>
                <w:rFonts w:hAnsi="Courier New" w:hint="eastAsia"/>
              </w:rPr>
              <w:t xml:space="preserve">　　税の納税管理人を次のとおり選任（異動）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9247E" w:rsidRDefault="00F9247E">
            <w:r>
              <w:rPr>
                <w:rFonts w:hAnsi="Courier New" w:hint="eastAsia"/>
              </w:rPr>
              <w:t>したので申告します。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51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F9247E" w:rsidRDefault="00F9247E">
            <w:pPr>
              <w:ind w:left="113" w:right="113"/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</w:tcBorders>
          </w:tcPr>
          <w:p w:rsidR="00F9247E" w:rsidRDefault="00F9247E">
            <w:pPr>
              <w:jc w:val="left"/>
            </w:pPr>
            <w:r>
              <w:rPr>
                <w:rFonts w:hAnsi="Courier New" w:hint="eastAsia"/>
              </w:rPr>
              <w:t>することについて、承認を受けたいので申請します。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8820" w:type="dxa"/>
            <w:gridSpan w:val="5"/>
            <w:vAlign w:val="center"/>
          </w:tcPr>
          <w:p w:rsidR="00F9247E" w:rsidRDefault="00F9247E">
            <w:pPr>
              <w:ind w:left="113" w:right="113"/>
              <w:jc w:val="center"/>
            </w:pPr>
            <w:r>
              <w:rPr>
                <w:rFonts w:hAnsi="Courier New" w:hint="eastAsia"/>
              </w:rPr>
              <w:t>申告（承認申請）事項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01" w:type="dxa"/>
            <w:gridSpan w:val="3"/>
            <w:vAlign w:val="center"/>
          </w:tcPr>
          <w:p w:rsidR="00F9247E" w:rsidRDefault="00F9247E">
            <w:r>
              <w:rPr>
                <w:rFonts w:ascii="‚l‚r –¾’©" w:hAnsi="Courier New"/>
              </w:rPr>
              <w:t>(1)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20"/>
              </w:rPr>
              <w:t>納税管理人を選任・異動しようとする税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2619" w:type="dxa"/>
            <w:gridSpan w:val="2"/>
            <w:vAlign w:val="center"/>
          </w:tcPr>
          <w:p w:rsidR="00F9247E" w:rsidRDefault="00F9247E">
            <w:pPr>
              <w:ind w:left="113" w:right="113"/>
              <w:jc w:val="right"/>
            </w:pPr>
            <w:r>
              <w:rPr>
                <w:rFonts w:hAnsi="Courier New" w:hint="eastAsia"/>
              </w:rPr>
              <w:t xml:space="preserve">税　</w:t>
            </w:r>
          </w:p>
        </w:tc>
      </w:tr>
      <w:tr w:rsidR="00F9247E" w:rsidTr="00404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/>
        </w:trPr>
        <w:tc>
          <w:tcPr>
            <w:tcW w:w="8820" w:type="dxa"/>
            <w:gridSpan w:val="5"/>
            <w:tcBorders>
              <w:bottom w:val="nil"/>
            </w:tcBorders>
          </w:tcPr>
          <w:p w:rsidR="00F9247E" w:rsidRDefault="00F9247E">
            <w:pPr>
              <w:spacing w:before="60"/>
            </w:pPr>
            <w:r>
              <w:rPr>
                <w:rFonts w:ascii="‚l‚r –¾’©" w:hAnsi="Courier New"/>
              </w:rPr>
              <w:t>(2)</w:t>
            </w:r>
            <w:r>
              <w:rPr>
                <w:rFonts w:hAnsi="Courier New" w:hint="eastAsia"/>
              </w:rPr>
              <w:t xml:space="preserve">　新たな納税管理人　　　　　　　　住所（所在地）</w:t>
            </w:r>
          </w:p>
          <w:p w:rsidR="00F9247E" w:rsidRDefault="00F9247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</w:t>
            </w:r>
            <w:r>
              <w:rPr>
                <w:rFonts w:ascii="‚l‚r –¾’©" w:hAnsi="Courier New"/>
              </w:rPr>
              <w:t xml:space="preserve"> </w:t>
            </w:r>
            <w:r>
              <w:rPr>
                <w:rFonts w:hAnsi="Courier New" w:hint="eastAsia"/>
              </w:rPr>
              <w:t>氏名（</w:t>
            </w: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称）</w:t>
            </w:r>
          </w:p>
          <w:p w:rsidR="007C6E0A" w:rsidRDefault="007C6E0A"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 w:rsidRPr="007C6E0A">
              <w:rPr>
                <w:rFonts w:hint="eastAsia"/>
              </w:rPr>
              <w:t>個人（法人）番号</w:t>
            </w:r>
          </w:p>
          <w:p w:rsidR="00F9247E" w:rsidRDefault="00F9247E">
            <w:r>
              <w:rPr>
                <w:rFonts w:hAnsi="Courier New" w:hint="eastAsia"/>
              </w:rPr>
              <w:t xml:space="preserve">　　（納税義務者との続柄）　　　　　　　（　　年　　月　　日生）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20" w:type="dxa"/>
            <w:gridSpan w:val="5"/>
          </w:tcPr>
          <w:p w:rsidR="00F9247E" w:rsidRDefault="00F9247E">
            <w:r>
              <w:rPr>
                <w:rFonts w:ascii="‚l‚r –¾’©" w:hAnsi="Courier New"/>
              </w:rPr>
              <w:t>(3)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42"/>
              </w:rPr>
              <w:t>旧納税管理</w:t>
            </w:r>
            <w:r>
              <w:rPr>
                <w:rFonts w:hAnsi="Courier New" w:hint="eastAsia"/>
              </w:rPr>
              <w:t>人　　　　　　　　住所（所在地）</w:t>
            </w:r>
          </w:p>
          <w:p w:rsidR="00F9247E" w:rsidRDefault="00F9247E">
            <w:r>
              <w:rPr>
                <w:rFonts w:hAnsi="Courier New" w:hint="eastAsia"/>
              </w:rPr>
              <w:t xml:space="preserve">　　　　　　　　　　　　　　　　　　</w:t>
            </w:r>
            <w:r>
              <w:rPr>
                <w:rFonts w:ascii="‚l‚r –¾’©" w:hAnsi="Courier New"/>
              </w:rPr>
              <w:t xml:space="preserve"> </w:t>
            </w:r>
            <w:r>
              <w:rPr>
                <w:rFonts w:hAnsi="Courier New" w:hint="eastAsia"/>
              </w:rPr>
              <w:t>氏名（</w:t>
            </w:r>
            <w:r>
              <w:rPr>
                <w:rFonts w:hAnsi="Courier New" w:hint="eastAsia"/>
                <w:spacing w:val="105"/>
              </w:rPr>
              <w:t>名</w:t>
            </w:r>
            <w:r>
              <w:rPr>
                <w:rFonts w:hAnsi="Courier New" w:hint="eastAsia"/>
              </w:rPr>
              <w:t>称）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820" w:type="dxa"/>
            <w:gridSpan w:val="5"/>
            <w:tcBorders>
              <w:bottom w:val="nil"/>
            </w:tcBorders>
          </w:tcPr>
          <w:p w:rsidR="00F9247E" w:rsidRDefault="00F9247E">
            <w:pPr>
              <w:spacing w:before="60"/>
            </w:pPr>
            <w:r>
              <w:rPr>
                <w:rFonts w:ascii="‚l‚r –¾’©" w:hAnsi="Courier New"/>
              </w:rPr>
              <w:t>(4)</w:t>
            </w:r>
            <w:r>
              <w:rPr>
                <w:rFonts w:hAnsi="Courier New" w:hint="eastAsia"/>
              </w:rPr>
              <w:t xml:space="preserve">　あわら市以外の地域の者を納税管理人とする場合は、その理由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8820" w:type="dxa"/>
            <w:gridSpan w:val="5"/>
            <w:tcBorders>
              <w:top w:val="single" w:sz="12" w:space="0" w:color="auto"/>
            </w:tcBorders>
            <w:vAlign w:val="center"/>
          </w:tcPr>
          <w:p w:rsidR="00F9247E" w:rsidRDefault="00F9247E">
            <w:pPr>
              <w:jc w:val="center"/>
            </w:pPr>
            <w:r>
              <w:rPr>
                <w:rFonts w:hAnsi="Courier New" w:hint="eastAsia"/>
              </w:rPr>
              <w:t>市外の納税管理人の選任（異動）承認書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8820" w:type="dxa"/>
            <w:gridSpan w:val="5"/>
            <w:vAlign w:val="center"/>
          </w:tcPr>
          <w:p w:rsidR="00F9247E" w:rsidRDefault="00F9247E">
            <w:pPr>
              <w:ind w:left="323" w:right="113" w:hanging="210"/>
            </w:pPr>
            <w:r>
              <w:rPr>
                <w:rFonts w:hAnsi="Courier New" w:hint="eastAsia"/>
              </w:rPr>
              <w:t xml:space="preserve">　　市外の納税管理人の選任（異動）に係る上記の申請については、申請のとおり承認する。</w:t>
            </w:r>
          </w:p>
        </w:tc>
      </w:tr>
      <w:tr w:rsidR="00F924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820" w:type="dxa"/>
            <w:gridSpan w:val="5"/>
          </w:tcPr>
          <w:p w:rsidR="00F9247E" w:rsidRDefault="00A72DCD">
            <w:pPr>
              <w:spacing w:before="60"/>
              <w:ind w:left="323" w:right="113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300355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55FC" id="Rectangle 2" o:spid="_x0000_s1026" style="position:absolute;left:0;text-align:left;margin-left:402.75pt;margin-top:23.6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" o:allowincell="f" filled="f" strokeweight=".5pt"/>
                  </w:pict>
                </mc:Fallback>
              </mc:AlternateContent>
            </w:r>
            <w:r w:rsidR="00F9247E">
              <w:rPr>
                <w:rFonts w:hAnsi="Courier New" w:hint="eastAsia"/>
              </w:rPr>
              <w:t xml:space="preserve">　　　　年　　月　　日</w:t>
            </w:r>
          </w:p>
          <w:p w:rsidR="00F9247E" w:rsidRDefault="00F9247E">
            <w:pPr>
              <w:spacing w:before="120"/>
              <w:ind w:left="323" w:right="113" w:hanging="210"/>
              <w:jc w:val="right"/>
            </w:pPr>
            <w:r>
              <w:rPr>
                <w:rFonts w:hAnsi="Courier New" w:hint="eastAsia"/>
              </w:rPr>
              <w:t xml:space="preserve">あわら市長　　　　　　印　　</w:t>
            </w:r>
          </w:p>
        </w:tc>
      </w:tr>
    </w:tbl>
    <w:p w:rsidR="00F9247E" w:rsidRDefault="00F9247E">
      <w:pPr>
        <w:ind w:left="1155" w:hanging="1155"/>
      </w:pPr>
      <w:r>
        <w:rPr>
          <w:rFonts w:hAnsi="Courier New" w:hint="eastAsia"/>
        </w:rPr>
        <w:t xml:space="preserve">　（注）１　納税管理人についての裏面の説明をお読みください。</w:t>
      </w:r>
    </w:p>
    <w:p w:rsidR="00F9247E" w:rsidRDefault="00F9247E">
      <w:pPr>
        <w:ind w:left="1155" w:hanging="1155"/>
      </w:pPr>
      <w:r>
        <w:rPr>
          <w:rFonts w:hAnsi="Courier New" w:hint="eastAsia"/>
        </w:rPr>
        <w:t xml:space="preserve">　　　　２　この申告書（承認申請書）は、正副２通を提出してください。</w:t>
      </w:r>
    </w:p>
    <w:p w:rsidR="00F9247E" w:rsidRDefault="00F9247E">
      <w:pPr>
        <w:ind w:left="840" w:hanging="840"/>
        <w:jc w:val="right"/>
      </w:pPr>
      <w:r>
        <w:rPr>
          <w:rFonts w:hAnsi="Courier New" w:hint="eastAsia"/>
        </w:rPr>
        <w:t>（用紙　日本工業規格Ａ４）</w:t>
      </w:r>
    </w:p>
    <w:p w:rsidR="00F9247E" w:rsidRDefault="00F9247E"/>
    <w:sectPr w:rsidR="00F9247E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19" w:rsidRDefault="00D64B19">
      <w:r>
        <w:separator/>
      </w:r>
    </w:p>
  </w:endnote>
  <w:endnote w:type="continuationSeparator" w:id="0">
    <w:p w:rsidR="00D64B19" w:rsidRDefault="00D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19" w:rsidRDefault="00D64B19">
      <w:r>
        <w:separator/>
      </w:r>
    </w:p>
  </w:footnote>
  <w:footnote w:type="continuationSeparator" w:id="0">
    <w:p w:rsidR="00D64B19" w:rsidRDefault="00D6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E"/>
    <w:rsid w:val="002D68C4"/>
    <w:rsid w:val="00404054"/>
    <w:rsid w:val="007C6E0A"/>
    <w:rsid w:val="007F3100"/>
    <w:rsid w:val="008A2FF8"/>
    <w:rsid w:val="00961188"/>
    <w:rsid w:val="00A72DCD"/>
    <w:rsid w:val="00D64B19"/>
    <w:rsid w:val="00E00FE5"/>
    <w:rsid w:val="00EA6CB4"/>
    <w:rsid w:val="00F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584F93-99B3-459A-8B28-BB6FDA7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Normal_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Normal_o.dot</Template>
  <TotalTime>1</TotalTime>
  <Pages>1</Pages>
  <Words>94</Words>
  <Characters>539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2023-07-04T02:04:00Z</dcterms:created>
  <dcterms:modified xsi:type="dcterms:W3CDTF">2023-07-04T02:04:00Z</dcterms:modified>
</cp:coreProperties>
</file>