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71" w:rsidRDefault="00600971">
      <w:pPr>
        <w:spacing w:line="220" w:lineRule="exact"/>
        <w:rPr>
          <w:sz w:val="18"/>
        </w:rPr>
      </w:pPr>
      <w:r>
        <w:rPr>
          <w:rFonts w:hint="eastAsia"/>
        </w:rPr>
        <w:t>様式</w:t>
      </w:r>
      <w:r>
        <w:rPr>
          <w:rFonts w:hint="eastAsia"/>
          <w:sz w:val="18"/>
        </w:rPr>
        <w:t>第３９号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945"/>
        <w:gridCol w:w="105"/>
        <w:gridCol w:w="420"/>
        <w:gridCol w:w="315"/>
        <w:gridCol w:w="420"/>
        <w:gridCol w:w="420"/>
        <w:gridCol w:w="105"/>
        <w:gridCol w:w="51"/>
        <w:gridCol w:w="779"/>
        <w:gridCol w:w="115"/>
        <w:gridCol w:w="1095"/>
        <w:gridCol w:w="60"/>
        <w:gridCol w:w="367"/>
        <w:gridCol w:w="683"/>
        <w:gridCol w:w="134"/>
        <w:gridCol w:w="76"/>
        <w:gridCol w:w="157"/>
        <w:gridCol w:w="159"/>
        <w:gridCol w:w="104"/>
        <w:gridCol w:w="120"/>
        <w:gridCol w:w="406"/>
        <w:gridCol w:w="336"/>
        <w:gridCol w:w="56"/>
        <w:gridCol w:w="1182"/>
      </w:tblGrid>
      <w:tr w:rsidR="00600971" w:rsidTr="001B2834">
        <w:trPr>
          <w:trHeight w:val="347"/>
        </w:trPr>
        <w:tc>
          <w:tcPr>
            <w:tcW w:w="43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00971" w:rsidRDefault="00BC5008">
            <w:pPr>
              <w:spacing w:line="22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1474DC8" wp14:editId="477FC73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102235</wp:posOffset>
                      </wp:positionV>
                      <wp:extent cx="904875" cy="762000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762000"/>
                                <a:chOff x="1752" y="2092"/>
                                <a:chExt cx="1425" cy="1200"/>
                              </a:xfrm>
                            </wpg:grpSpPr>
                            <wps:wsp>
                              <wps:cNvPr id="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" y="2092"/>
                                  <a:ext cx="1200" cy="1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2489"/>
                                  <a:ext cx="1425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09ED" w:rsidRPr="00B92965" w:rsidRDefault="00A009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9296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　付　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74DC8" id="Group 2" o:spid="_x0000_s1026" style="position:absolute;left:0;text-align:left;margin-left:22.4pt;margin-top:8.05pt;width:71.25pt;height:60pt;z-index:251661824" coordorigin="1752,2092" coordsize="142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">
                      <v:oval id="Oval 3" o:spid="_x0000_s1027" style="position:absolute;left:1752;top:2092;width:12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" filled="f" strokeweight=".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752;top:2489;width:142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:rsidR="00A009ED" w:rsidRPr="00B92965" w:rsidRDefault="00A009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296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　付　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0097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1417" w:type="dxa"/>
            <w:gridSpan w:val="5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</w:t>
            </w:r>
            <w:r w:rsidR="0063319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81" w:type="dxa"/>
            <w:gridSpan w:val="6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 w:rsidR="0063319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1182" w:type="dxa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処理日</w:t>
            </w:r>
          </w:p>
        </w:tc>
      </w:tr>
      <w:tr w:rsidR="00600971" w:rsidTr="001B2834">
        <w:trPr>
          <w:cantSplit/>
          <w:trHeight w:val="41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81" w:type="dxa"/>
            <w:gridSpan w:val="6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>
        <w:trPr>
          <w:cantSplit/>
          <w:trHeight w:val="18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40" w:type="dxa"/>
            <w:gridSpan w:val="21"/>
            <w:vMerge w:val="restart"/>
            <w:vAlign w:val="center"/>
          </w:tcPr>
          <w:p w:rsidR="00600971" w:rsidRPr="00A009ED" w:rsidRDefault="00600971">
            <w:pPr>
              <w:spacing w:line="220" w:lineRule="exact"/>
              <w:jc w:val="center"/>
              <w:rPr>
                <w:szCs w:val="21"/>
              </w:rPr>
            </w:pPr>
            <w:r w:rsidRPr="00A009ED">
              <w:rPr>
                <w:rFonts w:hint="eastAsia"/>
                <w:szCs w:val="21"/>
              </w:rPr>
              <w:t>条例第</w:t>
            </w:r>
            <w:r w:rsidRPr="00A009ED">
              <w:rPr>
                <w:szCs w:val="21"/>
              </w:rPr>
              <w:t>36</w:t>
            </w:r>
            <w:r w:rsidRPr="00A009ED">
              <w:rPr>
                <w:rFonts w:hint="eastAsia"/>
                <w:szCs w:val="21"/>
              </w:rPr>
              <w:t>条の２第</w:t>
            </w:r>
            <w:r w:rsidR="005A443B">
              <w:rPr>
                <w:rFonts w:hint="eastAsia"/>
                <w:szCs w:val="21"/>
              </w:rPr>
              <w:t>９</w:t>
            </w:r>
            <w:r w:rsidRPr="00A009ED">
              <w:rPr>
                <w:rFonts w:hint="eastAsia"/>
                <w:szCs w:val="21"/>
              </w:rPr>
              <w:t>項の規定による法人設置の申告書</w:t>
            </w:r>
          </w:p>
        </w:tc>
      </w:tr>
      <w:tr w:rsidR="00600971">
        <w:trPr>
          <w:cantSplit/>
          <w:trHeight w:val="220"/>
        </w:trPr>
        <w:tc>
          <w:tcPr>
            <w:tcW w:w="2100" w:type="dxa"/>
            <w:gridSpan w:val="5"/>
            <w:vMerge w:val="restart"/>
            <w:tcBorders>
              <w:top w:val="nil"/>
            </w:tcBorders>
            <w:vAlign w:val="center"/>
          </w:tcPr>
          <w:p w:rsidR="00600971" w:rsidRPr="00D57F4F" w:rsidRDefault="00600971">
            <w:pPr>
              <w:spacing w:line="220" w:lineRule="exact"/>
              <w:jc w:val="right"/>
              <w:rPr>
                <w:sz w:val="18"/>
              </w:rPr>
            </w:pPr>
          </w:p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</w:p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</w:p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</w:p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</w:p>
          <w:p w:rsidR="00600971" w:rsidRDefault="00A16AF9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600971">
              <w:rPr>
                <w:rFonts w:hint="eastAsia"/>
                <w:sz w:val="18"/>
              </w:rPr>
              <w:t>あわら市長　様</w:t>
            </w:r>
          </w:p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7140" w:type="dxa"/>
            <w:gridSpan w:val="21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</w:tr>
      <w:tr w:rsidR="00600971" w:rsidTr="0063319F">
        <w:trPr>
          <w:cantSplit/>
          <w:trHeight w:val="698"/>
        </w:trPr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080" w:id="621945861"/>
              </w:rPr>
              <w:t>本店所在</w:t>
            </w:r>
            <w:r w:rsidRPr="005A443B">
              <w:rPr>
                <w:rFonts w:hint="eastAsia"/>
                <w:spacing w:val="30"/>
                <w:kern w:val="0"/>
                <w:sz w:val="18"/>
                <w:fitText w:val="1080" w:id="621945861"/>
              </w:rPr>
              <w:t>地</w:t>
            </w:r>
          </w:p>
        </w:tc>
        <w:tc>
          <w:tcPr>
            <w:tcW w:w="5829" w:type="dxa"/>
            <w:gridSpan w:val="16"/>
            <w:tcBorders>
              <w:bottom w:val="nil"/>
            </w:tcBorders>
            <w:vAlign w:val="center"/>
          </w:tcPr>
          <w:p w:rsidR="00600971" w:rsidRDefault="006267F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600971">
              <w:rPr>
                <w:rFonts w:hint="eastAsia"/>
                <w:sz w:val="18"/>
              </w:rPr>
              <w:t>郵便番号</w:t>
            </w:r>
          </w:p>
          <w:p w:rsidR="00600971" w:rsidRDefault="0063319F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 w:rsidTr="0063319F">
        <w:trPr>
          <w:cantSplit/>
          <w:trHeight w:val="332"/>
        </w:trPr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11" w:type="dxa"/>
            <w:gridSpan w:val="5"/>
            <w:tcBorders>
              <w:bottom w:val="dashed" w:sz="4" w:space="0" w:color="auto"/>
            </w:tcBorders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60"/>
                <w:kern w:val="0"/>
                <w:sz w:val="18"/>
                <w:fitText w:val="1080" w:id="621946112"/>
              </w:rPr>
              <w:t>ふりが</w:t>
            </w:r>
            <w:r w:rsidRPr="001E407A">
              <w:rPr>
                <w:rFonts w:hint="eastAsia"/>
                <w:kern w:val="0"/>
                <w:sz w:val="18"/>
                <w:fitText w:val="1080" w:id="621946112"/>
              </w:rPr>
              <w:t>な</w:t>
            </w:r>
          </w:p>
        </w:tc>
        <w:tc>
          <w:tcPr>
            <w:tcW w:w="5829" w:type="dxa"/>
            <w:gridSpan w:val="16"/>
            <w:tcBorders>
              <w:bottom w:val="dashed" w:sz="4" w:space="0" w:color="auto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 w:rsidTr="001E407A">
        <w:trPr>
          <w:cantSplit/>
          <w:trHeight w:val="651"/>
        </w:trPr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60"/>
                <w:kern w:val="0"/>
                <w:sz w:val="18"/>
                <w:fitText w:val="1080" w:id="621946113"/>
              </w:rPr>
              <w:t>法人名</w:t>
            </w:r>
            <w:r w:rsidRPr="001E407A">
              <w:rPr>
                <w:rFonts w:hint="eastAsia"/>
                <w:kern w:val="0"/>
                <w:sz w:val="18"/>
                <w:fitText w:val="1080" w:id="621946113"/>
              </w:rPr>
              <w:t>称</w:t>
            </w:r>
          </w:p>
        </w:tc>
        <w:tc>
          <w:tcPr>
            <w:tcW w:w="5829" w:type="dxa"/>
            <w:gridSpan w:val="16"/>
            <w:tcBorders>
              <w:top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 w:rsidTr="0063319F">
        <w:trPr>
          <w:cantSplit/>
          <w:trHeight w:val="496"/>
        </w:trPr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080" w:id="621946114"/>
              </w:rPr>
              <w:t>代表者氏</w:t>
            </w:r>
            <w:r w:rsidRPr="005A443B">
              <w:rPr>
                <w:rFonts w:hint="eastAsia"/>
                <w:spacing w:val="30"/>
                <w:kern w:val="0"/>
                <w:sz w:val="18"/>
                <w:fitText w:val="1080" w:id="621946114"/>
              </w:rPr>
              <w:t>名</w:t>
            </w:r>
          </w:p>
        </w:tc>
        <w:tc>
          <w:tcPr>
            <w:tcW w:w="5829" w:type="dxa"/>
            <w:gridSpan w:val="16"/>
            <w:vAlign w:val="center"/>
          </w:tcPr>
          <w:p w:rsidR="00600971" w:rsidRDefault="00600971">
            <w:pPr>
              <w:spacing w:line="220" w:lineRule="exact"/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 w:rsidTr="0063319F">
        <w:trPr>
          <w:cantSplit/>
          <w:trHeight w:val="494"/>
        </w:trPr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60"/>
                <w:kern w:val="0"/>
                <w:sz w:val="18"/>
                <w:fitText w:val="1080" w:id="621946115"/>
              </w:rPr>
              <w:t>電話番</w:t>
            </w:r>
            <w:r w:rsidRPr="001E407A">
              <w:rPr>
                <w:rFonts w:hint="eastAsia"/>
                <w:kern w:val="0"/>
                <w:sz w:val="18"/>
                <w:fitText w:val="1080" w:id="621946115"/>
              </w:rPr>
              <w:t>号</w:t>
            </w:r>
          </w:p>
        </w:tc>
        <w:tc>
          <w:tcPr>
            <w:tcW w:w="5829" w:type="dxa"/>
            <w:gridSpan w:val="16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）局　　　</w:t>
            </w:r>
            <w:r w:rsidR="001E407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―　</w:t>
            </w:r>
            <w:r w:rsidR="001E407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番</w:t>
            </w:r>
          </w:p>
        </w:tc>
      </w:tr>
      <w:tr w:rsidR="00600971" w:rsidTr="0063319F">
        <w:trPr>
          <w:cantSplit/>
          <w:trHeight w:val="645"/>
        </w:trPr>
        <w:tc>
          <w:tcPr>
            <w:tcW w:w="1575" w:type="dxa"/>
            <w:gridSpan w:val="3"/>
            <w:tcBorders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新たに　</w:t>
            </w:r>
          </w:p>
        </w:tc>
        <w:tc>
          <w:tcPr>
            <w:tcW w:w="1785" w:type="dxa"/>
            <w:gridSpan w:val="6"/>
            <w:tcBorders>
              <w:left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法人を設立</w:t>
            </w:r>
          </w:p>
          <w:p w:rsidR="00A009ED" w:rsidRDefault="00A009ED" w:rsidP="00A009ED">
            <w:pPr>
              <w:spacing w:line="60" w:lineRule="exact"/>
              <w:jc w:val="distribute"/>
              <w:rPr>
                <w:sz w:val="18"/>
              </w:rPr>
            </w:pPr>
          </w:p>
          <w:p w:rsidR="00600971" w:rsidRDefault="00600971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事務所等を設置</w:t>
            </w:r>
          </w:p>
        </w:tc>
        <w:tc>
          <w:tcPr>
            <w:tcW w:w="3284" w:type="dxa"/>
            <w:gridSpan w:val="8"/>
            <w:tcBorders>
              <w:left w:val="nil"/>
            </w:tcBorders>
            <w:vAlign w:val="center"/>
          </w:tcPr>
          <w:p w:rsidR="00600971" w:rsidRDefault="001E407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20" w:lineRule="exact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  <w:r w:rsidR="00600971">
              <w:rPr>
                <w:rFonts w:hAnsi="Times New Roman" w:hint="eastAsia"/>
                <w:sz w:val="18"/>
              </w:rPr>
              <w:t>したから申告します。</w:t>
            </w:r>
          </w:p>
        </w:tc>
        <w:tc>
          <w:tcPr>
            <w:tcW w:w="392" w:type="dxa"/>
            <w:gridSpan w:val="3"/>
            <w:vMerge w:val="restart"/>
            <w:textDirection w:val="tbRlV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2204" w:type="dxa"/>
            <w:gridSpan w:val="6"/>
            <w:vMerge w:val="restart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>
              <w:rPr>
                <w:rFonts w:hint="eastAsia"/>
                <w:spacing w:val="112"/>
                <w:sz w:val="18"/>
              </w:rPr>
              <w:t>新規設</w:t>
            </w:r>
            <w:r>
              <w:rPr>
                <w:rFonts w:hint="eastAsia"/>
                <w:sz w:val="18"/>
              </w:rPr>
              <w:t>立</w:t>
            </w:r>
          </w:p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>
              <w:rPr>
                <w:rFonts w:hint="eastAsia"/>
                <w:spacing w:val="112"/>
                <w:sz w:val="18"/>
              </w:rPr>
              <w:t>合併設</w:t>
            </w:r>
            <w:r>
              <w:rPr>
                <w:rFonts w:hint="eastAsia"/>
                <w:sz w:val="18"/>
              </w:rPr>
              <w:t>立</w:t>
            </w:r>
          </w:p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>
              <w:rPr>
                <w:rFonts w:hint="eastAsia"/>
                <w:spacing w:val="24"/>
                <w:sz w:val="18"/>
              </w:rPr>
              <w:t>事務所等設</w:t>
            </w:r>
            <w:r>
              <w:rPr>
                <w:rFonts w:hint="eastAsia"/>
                <w:sz w:val="18"/>
              </w:rPr>
              <w:t>置</w:t>
            </w:r>
          </w:p>
          <w:p w:rsidR="00600971" w:rsidRDefault="00600971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その他（　　）</w:t>
            </w:r>
          </w:p>
        </w:tc>
      </w:tr>
      <w:tr w:rsidR="00600971">
        <w:trPr>
          <w:cantSplit/>
          <w:trHeight w:val="450"/>
        </w:trPr>
        <w:tc>
          <w:tcPr>
            <w:tcW w:w="2415" w:type="dxa"/>
            <w:gridSpan w:val="6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45"/>
                <w:kern w:val="0"/>
                <w:sz w:val="18"/>
                <w:fitText w:val="1800" w:id="621945605"/>
              </w:rPr>
              <w:t>法人設立年月</w:t>
            </w:r>
            <w:r w:rsidRPr="001E407A">
              <w:rPr>
                <w:rFonts w:hint="eastAsia"/>
                <w:kern w:val="0"/>
                <w:sz w:val="18"/>
                <w:fitText w:val="1800" w:id="621945605"/>
              </w:rPr>
              <w:t>日</w:t>
            </w:r>
          </w:p>
        </w:tc>
        <w:tc>
          <w:tcPr>
            <w:tcW w:w="4229" w:type="dxa"/>
            <w:gridSpan w:val="11"/>
            <w:vAlign w:val="center"/>
          </w:tcPr>
          <w:p w:rsidR="00600971" w:rsidRDefault="001E407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600971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392" w:type="dxa"/>
            <w:gridSpan w:val="3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2204" w:type="dxa"/>
            <w:gridSpan w:val="6"/>
            <w:vMerge/>
            <w:tcBorders>
              <w:top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</w:tr>
      <w:tr w:rsidR="00600971" w:rsidTr="00A009ED">
        <w:trPr>
          <w:cantSplit/>
          <w:trHeight w:val="454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事業年度</w:t>
            </w:r>
          </w:p>
        </w:tc>
        <w:tc>
          <w:tcPr>
            <w:tcW w:w="1785" w:type="dxa"/>
            <w:gridSpan w:val="4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設置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１期</w:t>
            </w:r>
          </w:p>
        </w:tc>
        <w:tc>
          <w:tcPr>
            <w:tcW w:w="4845" w:type="dxa"/>
            <w:gridSpan w:val="16"/>
            <w:vAlign w:val="center"/>
          </w:tcPr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日から　　</w:t>
            </w:r>
            <w:r w:rsidR="005321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月　　日まで　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600971" w:rsidRDefault="00600971" w:rsidP="00B929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</w:t>
            </w:r>
            <w:r w:rsidR="00B92965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算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600971" w:rsidRDefault="00600971" w:rsidP="0053218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5321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</w:t>
            </w:r>
            <w:r w:rsidR="005321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回</w:t>
            </w:r>
          </w:p>
          <w:p w:rsidR="00A009ED" w:rsidRDefault="00A009ED" w:rsidP="0053218B">
            <w:pPr>
              <w:spacing w:line="60" w:lineRule="exact"/>
              <w:jc w:val="center"/>
              <w:rPr>
                <w:sz w:val="18"/>
              </w:rPr>
            </w:pPr>
          </w:p>
          <w:p w:rsidR="00600971" w:rsidRDefault="00600971" w:rsidP="0053218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5321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２</w:t>
            </w:r>
            <w:r w:rsidR="005321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回</w:t>
            </w:r>
          </w:p>
        </w:tc>
      </w:tr>
      <w:tr w:rsidR="00600971" w:rsidTr="00A009ED">
        <w:trPr>
          <w:cantSplit/>
          <w:trHeight w:val="220"/>
        </w:trPr>
        <w:tc>
          <w:tcPr>
            <w:tcW w:w="630" w:type="dxa"/>
            <w:gridSpan w:val="2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kern w:val="0"/>
                <w:sz w:val="18"/>
              </w:rPr>
              <w:t>設立</w:t>
            </w:r>
            <w:r w:rsidRPr="001E407A">
              <w:rPr>
                <w:kern w:val="0"/>
                <w:sz w:val="18"/>
              </w:rPr>
              <w:t>(</w:t>
            </w:r>
            <w:r w:rsidRPr="001E407A">
              <w:rPr>
                <w:rFonts w:hint="eastAsia"/>
                <w:kern w:val="0"/>
                <w:sz w:val="18"/>
              </w:rPr>
              <w:t>設置</w:t>
            </w:r>
            <w:r w:rsidRPr="001E407A">
              <w:rPr>
                <w:kern w:val="0"/>
                <w:sz w:val="18"/>
              </w:rPr>
              <w:t>)</w:t>
            </w:r>
            <w:r w:rsidRPr="001E407A">
              <w:rPr>
                <w:rFonts w:hint="eastAsia"/>
                <w:kern w:val="0"/>
                <w:sz w:val="18"/>
              </w:rPr>
              <w:t>２期</w:t>
            </w:r>
          </w:p>
        </w:tc>
        <w:tc>
          <w:tcPr>
            <w:tcW w:w="4845" w:type="dxa"/>
            <w:gridSpan w:val="16"/>
            <w:vMerge w:val="restart"/>
            <w:vAlign w:val="center"/>
          </w:tcPr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日から　　</w:t>
            </w:r>
            <w:r w:rsidR="005321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月　　日まで　　</w:t>
            </w:r>
          </w:p>
        </w:tc>
        <w:tc>
          <w:tcPr>
            <w:tcW w:w="406" w:type="dxa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600971" w:rsidRDefault="00600971">
            <w:pPr>
              <w:spacing w:line="220" w:lineRule="exact"/>
              <w:jc w:val="distribute"/>
              <w:rPr>
                <w:sz w:val="18"/>
              </w:rPr>
            </w:pPr>
          </w:p>
        </w:tc>
      </w:tr>
      <w:tr w:rsidR="00600971" w:rsidTr="00A009ED">
        <w:trPr>
          <w:cantSplit/>
          <w:trHeight w:val="220"/>
        </w:trPr>
        <w:tc>
          <w:tcPr>
            <w:tcW w:w="630" w:type="dxa"/>
            <w:gridSpan w:val="2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845" w:type="dxa"/>
            <w:gridSpan w:val="1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資本金等の金額</w:t>
            </w:r>
          </w:p>
        </w:tc>
      </w:tr>
      <w:tr w:rsidR="00600971" w:rsidTr="00A009ED">
        <w:trPr>
          <w:cantSplit/>
          <w:trHeight w:val="22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種目事業</w:t>
            </w:r>
          </w:p>
        </w:tc>
        <w:tc>
          <w:tcPr>
            <w:tcW w:w="1785" w:type="dxa"/>
            <w:gridSpan w:val="4"/>
            <w:vMerge w:val="restart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A009ED">
              <w:rPr>
                <w:rFonts w:hint="eastAsia"/>
                <w:spacing w:val="45"/>
                <w:kern w:val="0"/>
                <w:sz w:val="18"/>
                <w:fitText w:val="1260" w:id="621945859"/>
              </w:rPr>
              <w:t>主たる事</w:t>
            </w:r>
            <w:r w:rsidRPr="00A009ED">
              <w:rPr>
                <w:rFonts w:hint="eastAsia"/>
                <w:kern w:val="0"/>
                <w:sz w:val="18"/>
                <w:fitText w:val="1260" w:id="621945859"/>
              </w:rPr>
              <w:t>業</w:t>
            </w:r>
          </w:p>
        </w:tc>
        <w:tc>
          <w:tcPr>
            <w:tcW w:w="4845" w:type="dxa"/>
            <w:gridSpan w:val="16"/>
            <w:vMerge w:val="restart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80" w:type="dxa"/>
            <w:gridSpan w:val="4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</w:tr>
      <w:tr w:rsidR="00600971" w:rsidTr="00A009ED">
        <w:trPr>
          <w:cantSplit/>
          <w:trHeight w:val="220"/>
        </w:trPr>
        <w:tc>
          <w:tcPr>
            <w:tcW w:w="630" w:type="dxa"/>
            <w:gridSpan w:val="2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600971" w:rsidRDefault="00600971">
            <w:pPr>
              <w:spacing w:line="220" w:lineRule="exact"/>
              <w:jc w:val="distribute"/>
              <w:rPr>
                <w:sz w:val="18"/>
              </w:rPr>
            </w:pPr>
          </w:p>
        </w:tc>
        <w:tc>
          <w:tcPr>
            <w:tcW w:w="4845" w:type="dxa"/>
            <w:gridSpan w:val="1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</w:p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00971" w:rsidTr="00A009ED">
        <w:trPr>
          <w:cantSplit/>
          <w:trHeight w:val="480"/>
        </w:trPr>
        <w:tc>
          <w:tcPr>
            <w:tcW w:w="630" w:type="dxa"/>
            <w:gridSpan w:val="2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A009ED">
              <w:rPr>
                <w:rFonts w:hint="eastAsia"/>
                <w:spacing w:val="45"/>
                <w:kern w:val="0"/>
                <w:sz w:val="18"/>
                <w:fitText w:val="1260" w:id="621945860"/>
              </w:rPr>
              <w:t>従たる事</w:t>
            </w:r>
            <w:r w:rsidRPr="00A009ED">
              <w:rPr>
                <w:rFonts w:hint="eastAsia"/>
                <w:kern w:val="0"/>
                <w:sz w:val="18"/>
                <w:fitText w:val="1260" w:id="621945860"/>
              </w:rPr>
              <w:t>業</w:t>
            </w:r>
          </w:p>
        </w:tc>
        <w:tc>
          <w:tcPr>
            <w:tcW w:w="4845" w:type="dxa"/>
            <w:gridSpan w:val="16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80" w:type="dxa"/>
            <w:gridSpan w:val="4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</w:tr>
      <w:tr w:rsidR="00600971" w:rsidTr="0063319F">
        <w:trPr>
          <w:cantSplit/>
          <w:trHeight w:val="494"/>
        </w:trPr>
        <w:tc>
          <w:tcPr>
            <w:tcW w:w="2415" w:type="dxa"/>
            <w:gridSpan w:val="6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05"/>
                <w:kern w:val="0"/>
                <w:sz w:val="18"/>
                <w:fitText w:val="1800" w:id="621945606"/>
              </w:rPr>
              <w:t>関与税理</w:t>
            </w:r>
            <w:r w:rsidRPr="005A443B">
              <w:rPr>
                <w:rFonts w:hint="eastAsia"/>
                <w:spacing w:val="30"/>
                <w:kern w:val="0"/>
                <w:sz w:val="18"/>
                <w:fitText w:val="1800" w:id="621945606"/>
              </w:rPr>
              <w:t>士</w:t>
            </w:r>
          </w:p>
        </w:tc>
        <w:tc>
          <w:tcPr>
            <w:tcW w:w="6825" w:type="dxa"/>
            <w:gridSpan w:val="20"/>
            <w:vAlign w:val="center"/>
          </w:tcPr>
          <w:p w:rsidR="00600971" w:rsidRDefault="00600971" w:rsidP="00717993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</w:t>
            </w:r>
            <w:r w:rsidR="0063319F">
              <w:rPr>
                <w:rFonts w:hint="eastAsia"/>
                <w:sz w:val="18"/>
              </w:rPr>
              <w:t xml:space="preserve">　</w:t>
            </w:r>
            <w:r w:rsidR="00B9296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37567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</w:t>
            </w:r>
            <w:r w:rsidR="0037567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電話番号　　　―</w:t>
            </w:r>
          </w:p>
        </w:tc>
      </w:tr>
      <w:tr w:rsidR="00600971">
        <w:trPr>
          <w:cantSplit/>
          <w:trHeight w:val="417"/>
        </w:trPr>
        <w:tc>
          <w:tcPr>
            <w:tcW w:w="2415" w:type="dxa"/>
            <w:gridSpan w:val="6"/>
            <w:vMerge w:val="restart"/>
            <w:vAlign w:val="center"/>
          </w:tcPr>
          <w:p w:rsidR="001E407A" w:rsidRDefault="00600971" w:rsidP="001E407A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1E407A">
              <w:rPr>
                <w:rFonts w:hint="eastAsia"/>
                <w:kern w:val="0"/>
                <w:sz w:val="18"/>
                <w:fitText w:val="1800" w:id="621944576"/>
              </w:rPr>
              <w:t>あわら市内に設置した</w:t>
            </w:r>
          </w:p>
          <w:p w:rsidR="001E407A" w:rsidRDefault="001E407A" w:rsidP="001E407A">
            <w:pPr>
              <w:spacing w:line="220" w:lineRule="exact"/>
              <w:jc w:val="center"/>
              <w:rPr>
                <w:sz w:val="18"/>
              </w:rPr>
            </w:pPr>
          </w:p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800" w:id="621944577"/>
              </w:rPr>
              <w:t>事務所及び事業所</w:t>
            </w:r>
            <w:r w:rsidRPr="005A443B">
              <w:rPr>
                <w:rFonts w:hint="eastAsia"/>
                <w:spacing w:val="-30"/>
                <w:kern w:val="0"/>
                <w:sz w:val="18"/>
                <w:fitText w:val="1800" w:id="621944577"/>
              </w:rPr>
              <w:t>等</w:t>
            </w:r>
          </w:p>
        </w:tc>
        <w:tc>
          <w:tcPr>
            <w:tcW w:w="1775" w:type="dxa"/>
            <w:gridSpan w:val="5"/>
            <w:vAlign w:val="center"/>
          </w:tcPr>
          <w:p w:rsidR="001E407A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260" w:id="621945346"/>
              </w:rPr>
              <w:t>あわら支店等</w:t>
            </w:r>
          </w:p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45"/>
                <w:kern w:val="0"/>
                <w:sz w:val="18"/>
                <w:fitText w:val="1260" w:id="621945347"/>
              </w:rPr>
              <w:t>設置年月</w:t>
            </w:r>
            <w:r w:rsidRPr="001E407A">
              <w:rPr>
                <w:rFonts w:hint="eastAsia"/>
                <w:kern w:val="0"/>
                <w:sz w:val="18"/>
                <w:fitText w:val="1260" w:id="621945347"/>
              </w:rPr>
              <w:t>日</w:t>
            </w:r>
          </w:p>
        </w:tc>
        <w:tc>
          <w:tcPr>
            <w:tcW w:w="5050" w:type="dxa"/>
            <w:gridSpan w:val="15"/>
            <w:vAlign w:val="center"/>
          </w:tcPr>
          <w:p w:rsidR="00600971" w:rsidRDefault="0083724B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009ED">
              <w:rPr>
                <w:rFonts w:hint="eastAsia"/>
                <w:sz w:val="18"/>
              </w:rPr>
              <w:t xml:space="preserve">　　</w:t>
            </w:r>
            <w:r w:rsidR="00600971">
              <w:rPr>
                <w:rFonts w:hint="eastAsia"/>
                <w:sz w:val="18"/>
              </w:rPr>
              <w:t>年　　　　月　　　　日</w:t>
            </w:r>
          </w:p>
        </w:tc>
      </w:tr>
      <w:tr w:rsidR="00600971" w:rsidTr="00A009ED">
        <w:trPr>
          <w:cantSplit/>
          <w:trHeight w:val="446"/>
        </w:trPr>
        <w:tc>
          <w:tcPr>
            <w:tcW w:w="2415" w:type="dxa"/>
            <w:gridSpan w:val="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180"/>
                <w:kern w:val="0"/>
                <w:sz w:val="18"/>
                <w:fitText w:val="1260" w:id="621945348"/>
              </w:rPr>
              <w:t>所在</w:t>
            </w:r>
            <w:r w:rsidRPr="001E407A">
              <w:rPr>
                <w:rFonts w:hint="eastAsia"/>
                <w:kern w:val="0"/>
                <w:sz w:val="18"/>
                <w:fitText w:val="1260" w:id="621945348"/>
              </w:rPr>
              <w:t>地</w:t>
            </w:r>
          </w:p>
        </w:tc>
        <w:tc>
          <w:tcPr>
            <w:tcW w:w="5050" w:type="dxa"/>
            <w:gridSpan w:val="15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 w:rsidTr="00A009ED">
        <w:trPr>
          <w:cantSplit/>
          <w:trHeight w:val="431"/>
        </w:trPr>
        <w:tc>
          <w:tcPr>
            <w:tcW w:w="2415" w:type="dxa"/>
            <w:gridSpan w:val="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260" w:id="621945349"/>
              </w:rPr>
              <w:t>支店等の名称</w:t>
            </w:r>
          </w:p>
        </w:tc>
        <w:tc>
          <w:tcPr>
            <w:tcW w:w="5050" w:type="dxa"/>
            <w:gridSpan w:val="15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00971" w:rsidTr="00A009ED">
        <w:trPr>
          <w:cantSplit/>
          <w:trHeight w:val="415"/>
        </w:trPr>
        <w:tc>
          <w:tcPr>
            <w:tcW w:w="2415" w:type="dxa"/>
            <w:gridSpan w:val="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775" w:type="dxa"/>
            <w:gridSpan w:val="5"/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90"/>
                <w:kern w:val="0"/>
                <w:sz w:val="18"/>
                <w:fitText w:val="1260" w:id="621945350"/>
              </w:rPr>
              <w:t>電話番</w:t>
            </w:r>
            <w:r w:rsidRPr="001E407A">
              <w:rPr>
                <w:rFonts w:hint="eastAsia"/>
                <w:kern w:val="0"/>
                <w:sz w:val="18"/>
                <w:fitText w:val="1260" w:id="621945350"/>
              </w:rPr>
              <w:t>号</w:t>
            </w:r>
          </w:p>
        </w:tc>
        <w:tc>
          <w:tcPr>
            <w:tcW w:w="2320" w:type="dxa"/>
            <w:gridSpan w:val="5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009E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1492" w:type="dxa"/>
            <w:gridSpan w:val="8"/>
            <w:vAlign w:val="center"/>
          </w:tcPr>
          <w:p w:rsidR="00A009ED" w:rsidRDefault="00600971" w:rsidP="00A009ED">
            <w:pPr>
              <w:spacing w:line="220" w:lineRule="exact"/>
              <w:jc w:val="center"/>
              <w:rPr>
                <w:sz w:val="18"/>
              </w:rPr>
            </w:pPr>
            <w:r w:rsidRPr="0083724B">
              <w:rPr>
                <w:rFonts w:hint="eastAsia"/>
                <w:kern w:val="0"/>
                <w:sz w:val="18"/>
                <w:fitText w:val="1260" w:id="621950976"/>
              </w:rPr>
              <w:t>あわら市内合計</w:t>
            </w:r>
          </w:p>
          <w:p w:rsidR="00600971" w:rsidRDefault="00600971" w:rsidP="00A009ED">
            <w:pPr>
              <w:spacing w:line="220" w:lineRule="exact"/>
              <w:jc w:val="center"/>
              <w:rPr>
                <w:sz w:val="18"/>
              </w:rPr>
            </w:pPr>
            <w:r w:rsidRPr="0083724B">
              <w:rPr>
                <w:rFonts w:hint="eastAsia"/>
                <w:spacing w:val="90"/>
                <w:kern w:val="0"/>
                <w:sz w:val="18"/>
                <w:fitText w:val="1260" w:id="621950977"/>
              </w:rPr>
              <w:t>従業者</w:t>
            </w:r>
            <w:r w:rsidRPr="0083724B">
              <w:rPr>
                <w:rFonts w:hint="eastAsia"/>
                <w:kern w:val="0"/>
                <w:sz w:val="18"/>
                <w:fitText w:val="1260" w:id="621950977"/>
              </w:rPr>
              <w:t>数</w:t>
            </w:r>
          </w:p>
        </w:tc>
        <w:tc>
          <w:tcPr>
            <w:tcW w:w="1238" w:type="dxa"/>
            <w:gridSpan w:val="2"/>
            <w:vAlign w:val="center"/>
          </w:tcPr>
          <w:p w:rsidR="00600971" w:rsidRDefault="00600971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600971" w:rsidTr="0063319F">
        <w:trPr>
          <w:cantSplit/>
          <w:trHeight w:val="1152"/>
        </w:trPr>
        <w:tc>
          <w:tcPr>
            <w:tcW w:w="2415" w:type="dxa"/>
            <w:gridSpan w:val="6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800" w:id="621945602"/>
              </w:rPr>
              <w:t>申告書等の送付</w:t>
            </w:r>
            <w:r w:rsidRPr="005A443B">
              <w:rPr>
                <w:rFonts w:hint="eastAsia"/>
                <w:spacing w:val="75"/>
                <w:kern w:val="0"/>
                <w:sz w:val="18"/>
                <w:fitText w:val="1800" w:id="621945602"/>
              </w:rPr>
              <w:t>先</w:t>
            </w:r>
          </w:p>
        </w:tc>
        <w:tc>
          <w:tcPr>
            <w:tcW w:w="1775" w:type="dxa"/>
            <w:gridSpan w:val="5"/>
            <w:tcBorders>
              <w:bottom w:val="nil"/>
            </w:tcBorders>
            <w:vAlign w:val="center"/>
          </w:tcPr>
          <w:p w:rsidR="00600971" w:rsidRPr="001E407A" w:rsidRDefault="00600971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180"/>
                <w:kern w:val="0"/>
                <w:sz w:val="18"/>
                <w:fitText w:val="1260" w:id="621945351"/>
              </w:rPr>
              <w:t>所在</w:t>
            </w:r>
            <w:r w:rsidRPr="001E407A">
              <w:rPr>
                <w:rFonts w:hint="eastAsia"/>
                <w:kern w:val="0"/>
                <w:sz w:val="18"/>
                <w:fitText w:val="1260" w:id="621945351"/>
              </w:rPr>
              <w:t>地</w:t>
            </w:r>
          </w:p>
          <w:p w:rsidR="00600971" w:rsidRPr="001E407A" w:rsidRDefault="00600971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450"/>
                <w:kern w:val="0"/>
                <w:sz w:val="18"/>
                <w:fitText w:val="1260" w:id="621945600"/>
              </w:rPr>
              <w:t>名</w:t>
            </w:r>
            <w:r w:rsidRPr="001E407A">
              <w:rPr>
                <w:rFonts w:hint="eastAsia"/>
                <w:kern w:val="0"/>
                <w:sz w:val="18"/>
                <w:fitText w:val="1260" w:id="621945600"/>
              </w:rPr>
              <w:t>称</w:t>
            </w:r>
          </w:p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90"/>
                <w:kern w:val="0"/>
                <w:sz w:val="18"/>
                <w:fitText w:val="1260" w:id="621945601"/>
              </w:rPr>
              <w:t>電話番</w:t>
            </w:r>
            <w:r w:rsidRPr="001E407A">
              <w:rPr>
                <w:rFonts w:hint="eastAsia"/>
                <w:kern w:val="0"/>
                <w:sz w:val="18"/>
                <w:fitText w:val="1260" w:id="621945601"/>
              </w:rPr>
              <w:t>号</w:t>
            </w:r>
          </w:p>
        </w:tc>
        <w:tc>
          <w:tcPr>
            <w:tcW w:w="5050" w:type="dxa"/>
            <w:gridSpan w:val="15"/>
            <w:tcBorders>
              <w:bottom w:val="nil"/>
            </w:tcBorders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（〒　</w:t>
            </w:r>
            <w:r w:rsidR="0056140D">
              <w:rPr>
                <w:rFonts w:hint="eastAsia"/>
                <w:sz w:val="18"/>
              </w:rPr>
              <w:t xml:space="preserve">　　</w:t>
            </w:r>
            <w:r w:rsidR="0063319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―　　</w:t>
            </w:r>
            <w:r w:rsidR="0063319F">
              <w:rPr>
                <w:rFonts w:hint="eastAsia"/>
                <w:sz w:val="18"/>
              </w:rPr>
              <w:t xml:space="preserve">　</w:t>
            </w:r>
            <w:r w:rsidR="0056140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）</w:t>
            </w:r>
          </w:p>
          <w:p w:rsidR="0063319F" w:rsidRPr="0056140D" w:rsidRDefault="0063319F">
            <w:pPr>
              <w:spacing w:line="220" w:lineRule="exact"/>
              <w:rPr>
                <w:sz w:val="18"/>
              </w:rPr>
            </w:pPr>
          </w:p>
          <w:p w:rsidR="0063319F" w:rsidRDefault="0063319F">
            <w:pPr>
              <w:spacing w:line="220" w:lineRule="exact"/>
              <w:rPr>
                <w:sz w:val="18"/>
              </w:rPr>
            </w:pPr>
          </w:p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）局　　　　－　　　　　</w:t>
            </w:r>
            <w:r w:rsidR="0063319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番</w:t>
            </w:r>
          </w:p>
        </w:tc>
      </w:tr>
      <w:tr w:rsidR="00600971">
        <w:trPr>
          <w:cantSplit/>
          <w:trHeight w:val="70"/>
        </w:trPr>
        <w:tc>
          <w:tcPr>
            <w:tcW w:w="2415" w:type="dxa"/>
            <w:gridSpan w:val="6"/>
            <w:vMerge w:val="restart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180"/>
                <w:kern w:val="0"/>
                <w:sz w:val="18"/>
                <w:fitText w:val="1800" w:id="621945603"/>
              </w:rPr>
              <w:t>法人種</w:t>
            </w:r>
            <w:r w:rsidRPr="001E407A">
              <w:rPr>
                <w:rFonts w:hint="eastAsia"/>
                <w:kern w:val="0"/>
                <w:sz w:val="18"/>
                <w:fitText w:val="1800" w:id="621945603"/>
              </w:rPr>
              <w:t>別</w:t>
            </w:r>
          </w:p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（○で囲んでください。）</w:t>
            </w:r>
          </w:p>
        </w:tc>
        <w:tc>
          <w:tcPr>
            <w:tcW w:w="3412" w:type="dxa"/>
            <w:gridSpan w:val="9"/>
            <w:tcBorders>
              <w:bottom w:val="nil"/>
              <w:right w:val="nil"/>
            </w:tcBorders>
            <w:vAlign w:val="center"/>
          </w:tcPr>
          <w:p w:rsidR="00600971" w:rsidRDefault="00600971">
            <w:pPr>
              <w:spacing w:line="220" w:lineRule="exact"/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１　法人税法別表第１の公共法人</w:t>
            </w:r>
          </w:p>
          <w:p w:rsidR="00600971" w:rsidRDefault="00600971">
            <w:pPr>
              <w:spacing w:line="220" w:lineRule="exact"/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３　法人税法別表第３の協同組合等</w:t>
            </w:r>
          </w:p>
        </w:tc>
        <w:tc>
          <w:tcPr>
            <w:tcW w:w="3413" w:type="dxa"/>
            <w:gridSpan w:val="11"/>
            <w:tcBorders>
              <w:left w:val="nil"/>
              <w:bottom w:val="nil"/>
            </w:tcBorders>
            <w:vAlign w:val="center"/>
          </w:tcPr>
          <w:p w:rsidR="00600971" w:rsidRDefault="00600971">
            <w:pPr>
              <w:spacing w:line="220" w:lineRule="exact"/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２　法人税法別表第２の公益的法人等</w:t>
            </w:r>
          </w:p>
          <w:p w:rsidR="00600971" w:rsidRDefault="00600971">
            <w:pPr>
              <w:spacing w:line="220" w:lineRule="exact"/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４　法人でない社団又は財団</w:t>
            </w:r>
          </w:p>
        </w:tc>
      </w:tr>
      <w:tr w:rsidR="00600971" w:rsidTr="0063319F">
        <w:trPr>
          <w:cantSplit/>
          <w:trHeight w:val="714"/>
        </w:trPr>
        <w:tc>
          <w:tcPr>
            <w:tcW w:w="2415" w:type="dxa"/>
            <w:gridSpan w:val="6"/>
            <w:vMerge/>
            <w:vAlign w:val="center"/>
          </w:tcPr>
          <w:p w:rsidR="00600971" w:rsidRDefault="00600971">
            <w:pPr>
              <w:spacing w:line="220" w:lineRule="exact"/>
              <w:jc w:val="distribute"/>
              <w:rPr>
                <w:sz w:val="18"/>
              </w:rPr>
            </w:pPr>
          </w:p>
        </w:tc>
        <w:tc>
          <w:tcPr>
            <w:tcW w:w="3412" w:type="dxa"/>
            <w:gridSpan w:val="9"/>
            <w:tcBorders>
              <w:top w:val="nil"/>
              <w:right w:val="nil"/>
            </w:tcBorders>
          </w:tcPr>
          <w:p w:rsidR="00600971" w:rsidRDefault="00600971">
            <w:pPr>
              <w:spacing w:line="220" w:lineRule="exact"/>
              <w:ind w:left="238" w:right="57" w:hanging="18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５　</w:t>
            </w:r>
            <w:r>
              <w:rPr>
                <w:rFonts w:hint="eastAsia"/>
                <w:spacing w:val="10"/>
                <w:sz w:val="18"/>
              </w:rPr>
              <w:t>株式会社その他</w:t>
            </w:r>
            <w:r>
              <w:rPr>
                <w:rFonts w:hint="eastAsia"/>
                <w:sz w:val="18"/>
              </w:rPr>
              <w:t>１～４に該当しない普通法人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</w:tcBorders>
          </w:tcPr>
          <w:p w:rsidR="00600971" w:rsidRDefault="00600971">
            <w:pPr>
              <w:spacing w:line="220" w:lineRule="exact"/>
              <w:ind w:left="238" w:right="57" w:hanging="18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６　</w:t>
            </w:r>
            <w:r>
              <w:rPr>
                <w:rFonts w:hint="eastAsia"/>
                <w:spacing w:val="16"/>
                <w:sz w:val="18"/>
              </w:rPr>
              <w:t>１～４に該当する法人で地</w:t>
            </w:r>
            <w:r>
              <w:rPr>
                <w:rFonts w:hint="eastAsia"/>
                <w:spacing w:val="8"/>
                <w:sz w:val="18"/>
              </w:rPr>
              <w:t>方税法第</w:t>
            </w:r>
            <w:r>
              <w:rPr>
                <w:spacing w:val="8"/>
                <w:sz w:val="18"/>
              </w:rPr>
              <w:t>312</w:t>
            </w:r>
            <w:r>
              <w:rPr>
                <w:rFonts w:hint="eastAsia"/>
                <w:spacing w:val="8"/>
                <w:sz w:val="18"/>
              </w:rPr>
              <w:t>条第３項第３号又は第４</w:t>
            </w:r>
            <w:r>
              <w:rPr>
                <w:rFonts w:hint="eastAsia"/>
                <w:sz w:val="18"/>
              </w:rPr>
              <w:t>号に掲げる均等割法人</w:t>
            </w:r>
          </w:p>
        </w:tc>
      </w:tr>
      <w:tr w:rsidR="00600971">
        <w:trPr>
          <w:cantSplit/>
          <w:trHeight w:hRule="exact" w:val="400"/>
        </w:trPr>
        <w:tc>
          <w:tcPr>
            <w:tcW w:w="2415" w:type="dxa"/>
            <w:gridSpan w:val="6"/>
            <w:vMerge w:val="restart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 w:rsidRPr="005A443B">
              <w:rPr>
                <w:rFonts w:hint="eastAsia"/>
                <w:spacing w:val="15"/>
                <w:kern w:val="0"/>
                <w:sz w:val="18"/>
                <w:fitText w:val="1800" w:id="621945604"/>
              </w:rPr>
              <w:t>あわら市外支店</w:t>
            </w:r>
            <w:r w:rsidRPr="005A443B">
              <w:rPr>
                <w:rFonts w:hint="eastAsia"/>
                <w:spacing w:val="75"/>
                <w:kern w:val="0"/>
                <w:sz w:val="18"/>
                <w:fitText w:val="1800" w:id="621945604"/>
              </w:rPr>
              <w:t>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00971" w:rsidRDefault="00600971" w:rsidP="006331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 w:rsidR="0063319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・</w:t>
            </w:r>
            <w:r w:rsidR="0063319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420" w:type="dxa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2145" w:type="dxa"/>
            <w:gridSpan w:val="5"/>
            <w:vMerge w:val="restart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仮決算に基づく中間申告用紙の送付</w:t>
            </w:r>
          </w:p>
        </w:tc>
        <w:tc>
          <w:tcPr>
            <w:tcW w:w="1320" w:type="dxa"/>
            <w:gridSpan w:val="5"/>
            <w:vMerge w:val="restart"/>
            <w:vAlign w:val="center"/>
          </w:tcPr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 w:rsidRPr="001E407A">
              <w:rPr>
                <w:rFonts w:hint="eastAsia"/>
                <w:spacing w:val="30"/>
                <w:kern w:val="0"/>
                <w:sz w:val="18"/>
                <w:fitText w:val="900" w:id="621562624"/>
              </w:rPr>
              <w:t>希望す</w:t>
            </w:r>
            <w:r w:rsidRPr="001E407A">
              <w:rPr>
                <w:rFonts w:hint="eastAsia"/>
                <w:kern w:val="0"/>
                <w:sz w:val="18"/>
                <w:fitText w:val="900" w:id="621562624"/>
              </w:rPr>
              <w:t>る</w:t>
            </w:r>
          </w:p>
          <w:p w:rsidR="0063319F" w:rsidRDefault="0063319F" w:rsidP="001E407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600971" w:rsidRDefault="00600971" w:rsidP="001E407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希望しない</w:t>
            </w:r>
          </w:p>
        </w:tc>
        <w:tc>
          <w:tcPr>
            <w:tcW w:w="420" w:type="dxa"/>
            <w:gridSpan w:val="3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申告期限の延長処分</w:t>
            </w:r>
          </w:p>
          <w:p w:rsidR="0063319F" w:rsidRDefault="0063319F">
            <w:pPr>
              <w:spacing w:line="220" w:lineRule="exact"/>
              <w:rPr>
                <w:sz w:val="18"/>
              </w:rPr>
            </w:pPr>
          </w:p>
          <w:p w:rsidR="00600971" w:rsidRDefault="0063319F">
            <w:pPr>
              <w:spacing w:line="22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600971">
              <w:rPr>
                <w:rFonts w:hint="eastAsia"/>
                <w:sz w:val="18"/>
              </w:rPr>
              <w:t xml:space="preserve">　　</w:t>
            </w:r>
          </w:p>
        </w:tc>
      </w:tr>
      <w:tr w:rsidR="00600971">
        <w:trPr>
          <w:cantSplit/>
          <w:trHeight w:hRule="exact" w:val="400"/>
        </w:trPr>
        <w:tc>
          <w:tcPr>
            <w:tcW w:w="2415" w:type="dxa"/>
            <w:gridSpan w:val="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2145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</w:tr>
      <w:tr w:rsidR="00600971">
        <w:trPr>
          <w:cantSplit/>
          <w:trHeight w:hRule="exact" w:val="400"/>
        </w:trPr>
        <w:tc>
          <w:tcPr>
            <w:tcW w:w="2415" w:type="dxa"/>
            <w:gridSpan w:val="6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145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600971" w:rsidRDefault="0060097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2100" w:type="dxa"/>
            <w:gridSpan w:val="5"/>
            <w:vMerge/>
            <w:vAlign w:val="center"/>
          </w:tcPr>
          <w:p w:rsidR="00600971" w:rsidRDefault="00600971">
            <w:pPr>
              <w:spacing w:line="220" w:lineRule="exact"/>
              <w:rPr>
                <w:sz w:val="18"/>
              </w:rPr>
            </w:pPr>
          </w:p>
        </w:tc>
      </w:tr>
    </w:tbl>
    <w:p w:rsidR="00600971" w:rsidRDefault="00600971">
      <w:pPr>
        <w:spacing w:line="220" w:lineRule="exact"/>
        <w:rPr>
          <w:sz w:val="18"/>
        </w:rPr>
      </w:pPr>
      <w:r>
        <w:rPr>
          <w:rFonts w:hint="eastAsia"/>
          <w:sz w:val="18"/>
        </w:rPr>
        <w:t>（添付書類）　申告事項に係る登記事項証明書、定款等を添付してください。</w:t>
      </w:r>
    </w:p>
    <w:p w:rsidR="00600971" w:rsidRDefault="00600971">
      <w:pPr>
        <w:spacing w:line="220" w:lineRule="exact"/>
        <w:jc w:val="right"/>
        <w:rPr>
          <w:sz w:val="18"/>
        </w:rPr>
      </w:pPr>
      <w:r>
        <w:rPr>
          <w:rFonts w:hint="eastAsia"/>
          <w:sz w:val="18"/>
        </w:rPr>
        <w:t>（用紙　日本工業規格Ａ４）</w:t>
      </w:r>
    </w:p>
    <w:sectPr w:rsidR="00600971" w:rsidSect="005A443B">
      <w:pgSz w:w="11907" w:h="16840" w:code="9"/>
      <w:pgMar w:top="1644" w:right="1361" w:bottom="164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ED" w:rsidRDefault="00A009ED">
      <w:r>
        <w:separator/>
      </w:r>
    </w:p>
  </w:endnote>
  <w:endnote w:type="continuationSeparator" w:id="0">
    <w:p w:rsidR="00A009ED" w:rsidRDefault="00A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ED" w:rsidRDefault="00A009ED">
      <w:r>
        <w:separator/>
      </w:r>
    </w:p>
  </w:footnote>
  <w:footnote w:type="continuationSeparator" w:id="0">
    <w:p w:rsidR="00A009ED" w:rsidRDefault="00A0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1"/>
    <w:rsid w:val="001B2834"/>
    <w:rsid w:val="001E407A"/>
    <w:rsid w:val="00375677"/>
    <w:rsid w:val="0053218B"/>
    <w:rsid w:val="0056140D"/>
    <w:rsid w:val="005A443B"/>
    <w:rsid w:val="00600971"/>
    <w:rsid w:val="006267F2"/>
    <w:rsid w:val="0063319F"/>
    <w:rsid w:val="006E1AE2"/>
    <w:rsid w:val="00717993"/>
    <w:rsid w:val="0083724B"/>
    <w:rsid w:val="00911783"/>
    <w:rsid w:val="00A009ED"/>
    <w:rsid w:val="00A16AF9"/>
    <w:rsid w:val="00B92965"/>
    <w:rsid w:val="00BC5008"/>
    <w:rsid w:val="00D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309F96-9CF4-448F-A38D-D519345D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Century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29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296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Normal_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Normal_o.dot</Template>
  <TotalTime>36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様式第３９号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様式第３９号</dc:title>
  <dc:creator>(株)ぎょうせい</dc:creator>
  <cp:lastModifiedBy>相模　恵利</cp:lastModifiedBy>
  <cp:revision>13</cp:revision>
  <dcterms:created xsi:type="dcterms:W3CDTF">2014-05-01T08:12:00Z</dcterms:created>
  <dcterms:modified xsi:type="dcterms:W3CDTF">2021-09-30T07:00:00Z</dcterms:modified>
</cp:coreProperties>
</file>