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6C" w:rsidRPr="003D5AC2" w:rsidRDefault="00701627" w:rsidP="00046373">
      <w:pPr>
        <w:wordWrap/>
        <w:ind w:left="453" w:hangingChars="200" w:hanging="453"/>
        <w:rPr>
          <w:rFonts w:hAnsi="ＭＳ 明朝"/>
          <w:szCs w:val="22"/>
        </w:rPr>
      </w:pPr>
      <w:r w:rsidRPr="003D5AC2">
        <w:rPr>
          <w:rFonts w:hAnsi="ＭＳ 明朝" w:hint="eastAsia"/>
          <w:szCs w:val="18"/>
        </w:rPr>
        <w:t>別紙</w:t>
      </w:r>
      <w:r w:rsidR="004A171E">
        <w:rPr>
          <w:rFonts w:hAnsi="ＭＳ 明朝" w:hint="eastAsia"/>
          <w:szCs w:val="18"/>
        </w:rPr>
        <w:t>１</w:t>
      </w:r>
    </w:p>
    <w:p w:rsidR="00701627" w:rsidRDefault="00747D6F" w:rsidP="00046373">
      <w:pPr>
        <w:ind w:rightChars="100" w:right="22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bookmarkStart w:id="0" w:name="_GoBack"/>
      <w:bookmarkEnd w:id="0"/>
      <w:r w:rsidR="00046373">
        <w:rPr>
          <w:rFonts w:hAnsi="ＭＳ 明朝" w:hint="eastAsia"/>
          <w:szCs w:val="21"/>
        </w:rPr>
        <w:t>年　　月　　日</w:t>
      </w:r>
    </w:p>
    <w:p w:rsidR="00046373" w:rsidRDefault="00046373" w:rsidP="00046373">
      <w:pPr>
        <w:ind w:leftChars="100" w:left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あわら市長　　様</w:t>
      </w:r>
    </w:p>
    <w:p w:rsidR="00046373" w:rsidRPr="00FC53F2" w:rsidRDefault="00046373" w:rsidP="00046373">
      <w:pPr>
        <w:ind w:leftChars="2000" w:left="4535"/>
        <w:rPr>
          <w:rFonts w:hAnsiTheme="minorEastAsia"/>
        </w:rPr>
      </w:pPr>
      <w:r>
        <w:rPr>
          <w:rFonts w:hAnsiTheme="minorEastAsia" w:hint="eastAsia"/>
        </w:rPr>
        <w:t xml:space="preserve">申請者　　　　　</w:t>
      </w:r>
      <w:r w:rsidRPr="00FC53F2">
        <w:rPr>
          <w:rFonts w:hAnsiTheme="minorEastAsia" w:hint="eastAsia"/>
        </w:rPr>
        <w:t>〒　　　－</w:t>
      </w:r>
    </w:p>
    <w:p w:rsidR="00046373" w:rsidRDefault="00046373" w:rsidP="00046373">
      <w:pPr>
        <w:ind w:leftChars="2400" w:left="5442"/>
        <w:rPr>
          <w:rFonts w:hAnsiTheme="minorEastAsia"/>
          <w:kern w:val="0"/>
        </w:rPr>
      </w:pPr>
      <w:r>
        <w:rPr>
          <w:rFonts w:hAnsiTheme="minorEastAsia" w:hint="eastAsia"/>
          <w:kern w:val="0"/>
        </w:rPr>
        <w:t>住　所</w:t>
      </w:r>
    </w:p>
    <w:p w:rsidR="00046373" w:rsidRDefault="00046373" w:rsidP="00046373">
      <w:pPr>
        <w:ind w:leftChars="2400" w:left="5442"/>
        <w:rPr>
          <w:rFonts w:hAnsiTheme="minorEastAsia"/>
        </w:rPr>
      </w:pPr>
      <w:r>
        <w:rPr>
          <w:rFonts w:hAnsiTheme="minorEastAsia" w:hint="eastAsia"/>
        </w:rPr>
        <w:t>氏　名</w:t>
      </w:r>
      <w:r w:rsidRPr="00FC53F2">
        <w:rPr>
          <w:rFonts w:hAnsiTheme="minorEastAsia" w:hint="eastAsia"/>
        </w:rPr>
        <w:t xml:space="preserve">　　　　　　　　　　　印</w:t>
      </w:r>
    </w:p>
    <w:p w:rsidR="00046373" w:rsidRPr="00FC53F2" w:rsidRDefault="00046373" w:rsidP="00046373">
      <w:pPr>
        <w:ind w:leftChars="2400" w:left="5442"/>
        <w:rPr>
          <w:rFonts w:hAnsiTheme="minorEastAsia"/>
        </w:rPr>
      </w:pPr>
      <w:r>
        <w:rPr>
          <w:rFonts w:hAnsiTheme="minorEastAsia" w:hint="eastAsia"/>
        </w:rPr>
        <w:t>連絡先</w:t>
      </w:r>
    </w:p>
    <w:p w:rsidR="00046373" w:rsidRPr="003D5AC2" w:rsidRDefault="00046373" w:rsidP="00701627">
      <w:pPr>
        <w:rPr>
          <w:rFonts w:hAnsi="ＭＳ 明朝"/>
          <w:szCs w:val="21"/>
        </w:rPr>
      </w:pPr>
    </w:p>
    <w:p w:rsidR="00F8546C" w:rsidRPr="003D5AC2" w:rsidRDefault="004A171E" w:rsidP="00F8546C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個人情報の取扱いに関する</w:t>
      </w:r>
      <w:r w:rsidR="00F8546C" w:rsidRPr="003D5AC2">
        <w:rPr>
          <w:rFonts w:hAnsi="ＭＳ 明朝" w:hint="eastAsia"/>
          <w:szCs w:val="21"/>
        </w:rPr>
        <w:t>同意書</w:t>
      </w:r>
    </w:p>
    <w:p w:rsidR="00F8546C" w:rsidRPr="004A171E" w:rsidRDefault="00F8546C" w:rsidP="00F8546C">
      <w:pPr>
        <w:rPr>
          <w:rFonts w:hAnsi="ＭＳ 明朝"/>
          <w:szCs w:val="21"/>
        </w:rPr>
      </w:pPr>
    </w:p>
    <w:p w:rsidR="00F8546C" w:rsidRPr="003D5AC2" w:rsidRDefault="009E36EC" w:rsidP="00046373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木造住宅耐震改修促進事業補助金交付</w:t>
      </w:r>
      <w:r w:rsidR="004A171E" w:rsidRPr="004A171E">
        <w:rPr>
          <w:rFonts w:hAnsi="ＭＳ 明朝" w:hint="eastAsia"/>
          <w:szCs w:val="21"/>
        </w:rPr>
        <w:t>申請に</w:t>
      </w:r>
      <w:r>
        <w:rPr>
          <w:rFonts w:hAnsi="ＭＳ 明朝" w:hint="eastAsia"/>
          <w:szCs w:val="21"/>
        </w:rPr>
        <w:t>当たり</w:t>
      </w:r>
      <w:r w:rsidR="004A171E" w:rsidRPr="004A171E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貴</w:t>
      </w:r>
      <w:r w:rsidR="004807B2">
        <w:rPr>
          <w:rFonts w:hAnsi="ＭＳ 明朝" w:hint="eastAsia"/>
          <w:szCs w:val="21"/>
        </w:rPr>
        <w:t>市に提供する</w:t>
      </w:r>
      <w:r>
        <w:rPr>
          <w:rFonts w:hAnsi="ＭＳ 明朝" w:hint="eastAsia"/>
          <w:szCs w:val="21"/>
        </w:rPr>
        <w:t>私の</w:t>
      </w:r>
      <w:r w:rsidR="004A171E" w:rsidRPr="004A171E">
        <w:rPr>
          <w:rFonts w:hAnsi="ＭＳ 明朝" w:hint="eastAsia"/>
          <w:szCs w:val="21"/>
        </w:rPr>
        <w:t>個人情報については、申請に係る事務処理に利用する他、アンケート等の調査に利用することに同意します。また、同一の補助対象</w:t>
      </w:r>
      <w:r w:rsidR="004A171E">
        <w:rPr>
          <w:rFonts w:hAnsi="ＭＳ 明朝" w:hint="eastAsia"/>
          <w:szCs w:val="21"/>
        </w:rPr>
        <w:t>事業</w:t>
      </w:r>
      <w:r w:rsidR="004A171E" w:rsidRPr="004A171E">
        <w:rPr>
          <w:rFonts w:hAnsi="ＭＳ 明朝" w:hint="eastAsia"/>
          <w:szCs w:val="21"/>
        </w:rPr>
        <w:t>に対し、他の補助金を受けていないかを調査するために、利用</w:t>
      </w:r>
      <w:r w:rsidR="004A171E">
        <w:rPr>
          <w:rFonts w:hAnsi="ＭＳ 明朝" w:hint="eastAsia"/>
          <w:szCs w:val="21"/>
        </w:rPr>
        <w:t>又は</w:t>
      </w:r>
      <w:r w:rsidR="004A171E" w:rsidRPr="004A171E">
        <w:rPr>
          <w:rFonts w:hAnsi="ＭＳ 明朝" w:hint="eastAsia"/>
          <w:szCs w:val="21"/>
        </w:rPr>
        <w:t>国</w:t>
      </w:r>
      <w:r w:rsidR="004A171E">
        <w:rPr>
          <w:rFonts w:hAnsi="ＭＳ 明朝" w:hint="eastAsia"/>
          <w:szCs w:val="21"/>
        </w:rPr>
        <w:t>及び</w:t>
      </w:r>
      <w:r w:rsidR="004A171E" w:rsidRPr="004A171E">
        <w:rPr>
          <w:rFonts w:hAnsi="ＭＳ 明朝" w:hint="eastAsia"/>
          <w:szCs w:val="21"/>
        </w:rPr>
        <w:t>福井県へ提供することに同意します。</w:t>
      </w:r>
    </w:p>
    <w:sectPr w:rsidR="00F8546C" w:rsidRPr="003D5AC2" w:rsidSect="0004637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13" w:rsidRDefault="00640913" w:rsidP="004F1E89">
      <w:r>
        <w:separator/>
      </w:r>
    </w:p>
  </w:endnote>
  <w:endnote w:type="continuationSeparator" w:id="0">
    <w:p w:rsidR="00640913" w:rsidRDefault="00640913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13" w:rsidRDefault="00640913" w:rsidP="004F1E89">
      <w:r>
        <w:separator/>
      </w:r>
    </w:p>
  </w:footnote>
  <w:footnote w:type="continuationSeparator" w:id="0">
    <w:p w:rsidR="00640913" w:rsidRDefault="00640913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B"/>
    <w:rsid w:val="00011224"/>
    <w:rsid w:val="00016FA4"/>
    <w:rsid w:val="00026813"/>
    <w:rsid w:val="00046373"/>
    <w:rsid w:val="00065F46"/>
    <w:rsid w:val="0007421F"/>
    <w:rsid w:val="000A4195"/>
    <w:rsid w:val="000A54A0"/>
    <w:rsid w:val="000E2F10"/>
    <w:rsid w:val="000E39AC"/>
    <w:rsid w:val="0010548D"/>
    <w:rsid w:val="00142B22"/>
    <w:rsid w:val="00146FBC"/>
    <w:rsid w:val="001638DD"/>
    <w:rsid w:val="0017317F"/>
    <w:rsid w:val="001A5A9B"/>
    <w:rsid w:val="001E6E59"/>
    <w:rsid w:val="00241650"/>
    <w:rsid w:val="002B1482"/>
    <w:rsid w:val="002C4346"/>
    <w:rsid w:val="002C64D4"/>
    <w:rsid w:val="002F7FAC"/>
    <w:rsid w:val="00316CFC"/>
    <w:rsid w:val="00325720"/>
    <w:rsid w:val="00347D7F"/>
    <w:rsid w:val="00350FF6"/>
    <w:rsid w:val="00355BB6"/>
    <w:rsid w:val="003662A3"/>
    <w:rsid w:val="00391379"/>
    <w:rsid w:val="00393727"/>
    <w:rsid w:val="003A36E3"/>
    <w:rsid w:val="003B2BB7"/>
    <w:rsid w:val="003D5AC2"/>
    <w:rsid w:val="003F1CB6"/>
    <w:rsid w:val="004403C9"/>
    <w:rsid w:val="00473455"/>
    <w:rsid w:val="00475A8E"/>
    <w:rsid w:val="004807B2"/>
    <w:rsid w:val="00494AE4"/>
    <w:rsid w:val="004A171E"/>
    <w:rsid w:val="004A2D31"/>
    <w:rsid w:val="004E05DA"/>
    <w:rsid w:val="004F1E89"/>
    <w:rsid w:val="004F602F"/>
    <w:rsid w:val="00525FE6"/>
    <w:rsid w:val="005653F9"/>
    <w:rsid w:val="005A0A8C"/>
    <w:rsid w:val="005E724F"/>
    <w:rsid w:val="00610AC8"/>
    <w:rsid w:val="0061688C"/>
    <w:rsid w:val="006218F5"/>
    <w:rsid w:val="00627B9E"/>
    <w:rsid w:val="00631FB9"/>
    <w:rsid w:val="00640913"/>
    <w:rsid w:val="00662ECA"/>
    <w:rsid w:val="00674C81"/>
    <w:rsid w:val="006936F1"/>
    <w:rsid w:val="00701627"/>
    <w:rsid w:val="0070202F"/>
    <w:rsid w:val="00720A57"/>
    <w:rsid w:val="00724D51"/>
    <w:rsid w:val="00731224"/>
    <w:rsid w:val="00747D6F"/>
    <w:rsid w:val="00792395"/>
    <w:rsid w:val="007A01C5"/>
    <w:rsid w:val="007B5F74"/>
    <w:rsid w:val="007C0418"/>
    <w:rsid w:val="007C2C1A"/>
    <w:rsid w:val="007D455F"/>
    <w:rsid w:val="007D6BCF"/>
    <w:rsid w:val="007F28A5"/>
    <w:rsid w:val="0082375B"/>
    <w:rsid w:val="00851DB8"/>
    <w:rsid w:val="00873CAB"/>
    <w:rsid w:val="00897C2C"/>
    <w:rsid w:val="008B199C"/>
    <w:rsid w:val="009015D8"/>
    <w:rsid w:val="00903CF3"/>
    <w:rsid w:val="00914685"/>
    <w:rsid w:val="0093322D"/>
    <w:rsid w:val="009E36EC"/>
    <w:rsid w:val="00A01083"/>
    <w:rsid w:val="00A50F69"/>
    <w:rsid w:val="00A64027"/>
    <w:rsid w:val="00A73C7D"/>
    <w:rsid w:val="00A8192C"/>
    <w:rsid w:val="00A902EB"/>
    <w:rsid w:val="00AA1357"/>
    <w:rsid w:val="00AB18FA"/>
    <w:rsid w:val="00AF259C"/>
    <w:rsid w:val="00AF5FFC"/>
    <w:rsid w:val="00B001E6"/>
    <w:rsid w:val="00B1483E"/>
    <w:rsid w:val="00B3432D"/>
    <w:rsid w:val="00B515DB"/>
    <w:rsid w:val="00B73211"/>
    <w:rsid w:val="00B76260"/>
    <w:rsid w:val="00B772A8"/>
    <w:rsid w:val="00B83A1A"/>
    <w:rsid w:val="00B84679"/>
    <w:rsid w:val="00B86015"/>
    <w:rsid w:val="00B939D5"/>
    <w:rsid w:val="00BC4FCB"/>
    <w:rsid w:val="00C00B21"/>
    <w:rsid w:val="00C22F85"/>
    <w:rsid w:val="00C468B4"/>
    <w:rsid w:val="00C5312D"/>
    <w:rsid w:val="00CA2B25"/>
    <w:rsid w:val="00CC6055"/>
    <w:rsid w:val="00CE0185"/>
    <w:rsid w:val="00CE67BE"/>
    <w:rsid w:val="00D01F0C"/>
    <w:rsid w:val="00D13902"/>
    <w:rsid w:val="00D17B26"/>
    <w:rsid w:val="00D26B82"/>
    <w:rsid w:val="00D6740E"/>
    <w:rsid w:val="00D84181"/>
    <w:rsid w:val="00E04E00"/>
    <w:rsid w:val="00E232DA"/>
    <w:rsid w:val="00E6294D"/>
    <w:rsid w:val="00E8449E"/>
    <w:rsid w:val="00EC6B7C"/>
    <w:rsid w:val="00EC7AB4"/>
    <w:rsid w:val="00EF6BE8"/>
    <w:rsid w:val="00F53029"/>
    <w:rsid w:val="00F70727"/>
    <w:rsid w:val="00F8546C"/>
    <w:rsid w:val="00FA74B1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E118A4"/>
  <w14:defaultImageDpi w14:val="0"/>
  <w15:docId w15:val="{14D121A4-35CF-4C15-8D77-C40BEE8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73"/>
    <w:pPr>
      <w:widowControl w:val="0"/>
      <w:wordWrap w:val="0"/>
      <w:autoSpaceDE w:val="0"/>
      <w:autoSpaceDN w:val="0"/>
      <w:jc w:val="both"/>
    </w:pPr>
    <w:rPr>
      <w:rFonts w:asciiTheme="minorEastAsia"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1A5A9B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F707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4F1E8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F1E89"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rsid w:val="00A73C7D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link w:val="ab"/>
    <w:rsid w:val="00A73C7D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D1E9-6760-4794-AABA-C55836B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坂井 大</dc:creator>
  <cp:lastModifiedBy>中内　奏太</cp:lastModifiedBy>
  <cp:revision>6</cp:revision>
  <cp:lastPrinted>2015-03-30T03:06:00Z</cp:lastPrinted>
  <dcterms:created xsi:type="dcterms:W3CDTF">2016-02-09T05:49:00Z</dcterms:created>
  <dcterms:modified xsi:type="dcterms:W3CDTF">2021-11-19T11:58:00Z</dcterms:modified>
</cp:coreProperties>
</file>