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0F" w:rsidRPr="00C61F08" w:rsidRDefault="0073200F" w:rsidP="00D171F8">
      <w:pPr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tbl>
      <w:tblPr>
        <w:tblpPr w:leftFromText="142" w:rightFromText="142" w:vertAnchor="page" w:horzAnchor="margin" w:tblpX="324" w:tblpY="221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7403"/>
      </w:tblGrid>
      <w:tr w:rsidR="00B47BDB" w:rsidRPr="00C61F08" w:rsidTr="0073200F">
        <w:trPr>
          <w:trHeight w:val="520"/>
        </w:trPr>
        <w:tc>
          <w:tcPr>
            <w:tcW w:w="9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BDB" w:rsidRPr="00C61F08" w:rsidRDefault="00B47BDB" w:rsidP="0073200F">
            <w:pPr>
              <w:adjustRightInd w:val="0"/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</w:pPr>
            <w:r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合宿名</w:t>
            </w:r>
          </w:p>
        </w:tc>
      </w:tr>
      <w:tr w:rsidR="00B47BDB" w:rsidRPr="00C61F08" w:rsidTr="0073200F">
        <w:trPr>
          <w:trHeight w:val="1060"/>
        </w:trPr>
        <w:tc>
          <w:tcPr>
            <w:tcW w:w="9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BDB" w:rsidRPr="00C61F08" w:rsidRDefault="00B47BDB" w:rsidP="0073200F">
            <w:pPr>
              <w:adjustRightInd w:val="0"/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</w:pPr>
            <w:r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主催者名</w:t>
            </w:r>
          </w:p>
          <w:p w:rsidR="00B47BDB" w:rsidRPr="00C61F08" w:rsidRDefault="00B47BDB" w:rsidP="0073200F">
            <w:pPr>
              <w:adjustRightInd w:val="0"/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</w:pPr>
            <w:r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（団体名）</w:t>
            </w:r>
          </w:p>
        </w:tc>
      </w:tr>
      <w:tr w:rsidR="00B47BDB" w:rsidRPr="00C61F08" w:rsidTr="0073200F">
        <w:trPr>
          <w:trHeight w:val="52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BDB" w:rsidRPr="00C61F08" w:rsidRDefault="00B47BDB" w:rsidP="0073200F">
            <w:pPr>
              <w:adjustRightInd w:val="0"/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</w:pPr>
            <w:r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滞在期間</w:t>
            </w:r>
            <w:r w:rsidRPr="00C61F08"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  <w:t xml:space="preserve"> 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BDB" w:rsidRPr="00C61F08" w:rsidRDefault="001C34B2" w:rsidP="0073200F">
            <w:pPr>
              <w:adjustRightInd w:val="0"/>
              <w:ind w:firstLineChars="100" w:firstLine="240"/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令和</w:t>
            </w:r>
            <w:r w:rsidR="00B47BDB"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 xml:space="preserve">　　年　　月　　日から</w:t>
            </w:r>
            <w:r w:rsidR="009A36AD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 xml:space="preserve"> 　</w:t>
            </w:r>
            <w:r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令和</w:t>
            </w:r>
            <w:r w:rsidR="00B47BDB"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 xml:space="preserve">　　年　　月　　日まで</w:t>
            </w:r>
          </w:p>
        </w:tc>
      </w:tr>
      <w:tr w:rsidR="00B47BDB" w:rsidRPr="00C61F08" w:rsidTr="0073200F">
        <w:trPr>
          <w:trHeight w:val="357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BDB" w:rsidRPr="00C61F08" w:rsidRDefault="00B47BDB" w:rsidP="0073200F">
            <w:pPr>
              <w:adjustRightInd w:val="0"/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</w:pPr>
            <w:r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宿泊日・宿泊人数</w:t>
            </w:r>
            <w:r w:rsidRPr="00C61F08"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  <w:t xml:space="preserve"> 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BDB" w:rsidRPr="00C61F08" w:rsidRDefault="001C34B2" w:rsidP="00C04CF5">
            <w:pPr>
              <w:adjustRightInd w:val="0"/>
              <w:spacing w:line="360" w:lineRule="auto"/>
              <w:ind w:firstLineChars="100" w:firstLine="240"/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令和</w:t>
            </w:r>
            <w:r w:rsidR="00B47BDB"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 xml:space="preserve">　　</w:t>
            </w:r>
            <w:r w:rsidR="00C04CF5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 xml:space="preserve">　</w:t>
            </w:r>
            <w:r w:rsidR="00B47BDB"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年　　　月　　　日</w:t>
            </w:r>
            <w:r w:rsidR="00B47BDB" w:rsidRPr="00C61F08"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  <w:t xml:space="preserve"> </w:t>
            </w:r>
            <w:r w:rsidR="00B47BDB"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 xml:space="preserve">　　　　　人</w:t>
            </w:r>
          </w:p>
          <w:p w:rsidR="00B47BDB" w:rsidRPr="00C61F08" w:rsidRDefault="001C34B2" w:rsidP="00C04CF5">
            <w:pPr>
              <w:adjustRightInd w:val="0"/>
              <w:spacing w:line="360" w:lineRule="auto"/>
              <w:ind w:firstLineChars="100" w:firstLine="240"/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令和</w:t>
            </w:r>
            <w:r w:rsidR="00B47BDB"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 xml:space="preserve">　　　年　　　月　　　日</w:t>
            </w:r>
            <w:r w:rsidR="00B47BDB" w:rsidRPr="00C61F08"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  <w:t xml:space="preserve"> </w:t>
            </w:r>
            <w:r w:rsidR="00B47BDB"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 xml:space="preserve">　　　　　人</w:t>
            </w:r>
            <w:r w:rsidR="00B47BDB" w:rsidRPr="00C61F08"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  <w:t xml:space="preserve"> </w:t>
            </w:r>
          </w:p>
          <w:p w:rsidR="00B47BDB" w:rsidRPr="00C61F08" w:rsidRDefault="001C34B2" w:rsidP="00C04CF5">
            <w:pPr>
              <w:adjustRightInd w:val="0"/>
              <w:spacing w:line="360" w:lineRule="auto"/>
              <w:ind w:firstLineChars="100" w:firstLine="240"/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令和</w:t>
            </w:r>
            <w:r w:rsidR="00B47BDB"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 xml:space="preserve">　　　年　　　月　　　日</w:t>
            </w:r>
            <w:r w:rsidR="00B47BDB" w:rsidRPr="00C61F08"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  <w:t xml:space="preserve"> </w:t>
            </w:r>
            <w:r w:rsidR="00B47BDB"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 xml:space="preserve">　　　　　人</w:t>
            </w:r>
            <w:r w:rsidR="00B47BDB" w:rsidRPr="00C61F08"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  <w:t xml:space="preserve"> </w:t>
            </w:r>
          </w:p>
          <w:p w:rsidR="00B47BDB" w:rsidRPr="00C04CF5" w:rsidRDefault="00B47BDB" w:rsidP="00C04CF5">
            <w:pPr>
              <w:adjustRightInd w:val="0"/>
              <w:spacing w:line="360" w:lineRule="auto"/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</w:pPr>
          </w:p>
        </w:tc>
      </w:tr>
      <w:tr w:rsidR="00B47BDB" w:rsidRPr="00C61F08" w:rsidTr="0073200F">
        <w:trPr>
          <w:trHeight w:val="71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BDB" w:rsidRPr="00C61F08" w:rsidRDefault="00B47BDB" w:rsidP="0073200F">
            <w:pPr>
              <w:adjustRightInd w:val="0"/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</w:pPr>
            <w:r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延べ宿泊人数</w:t>
            </w:r>
            <w:r w:rsidRPr="00C61F08"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  <w:t xml:space="preserve"> 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BDB" w:rsidRPr="00C61F08" w:rsidRDefault="00B47BDB" w:rsidP="00C04CF5">
            <w:pPr>
              <w:adjustRightInd w:val="0"/>
              <w:ind w:firstLineChars="2050" w:firstLine="4920"/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</w:pPr>
            <w:r w:rsidRPr="00C61F08">
              <w:rPr>
                <w:rFonts w:asciiTheme="minorEastAsia" w:eastAsiaTheme="minorEastAsia" w:hAnsiTheme="minorEastAsia" w:cs="HGPｺﾞｼｯｸM" w:hint="eastAsia"/>
                <w:color w:val="000000"/>
                <w:kern w:val="0"/>
              </w:rPr>
              <w:t>人</w:t>
            </w:r>
            <w:r w:rsidRPr="00C61F08">
              <w:rPr>
                <w:rFonts w:asciiTheme="minorEastAsia" w:eastAsiaTheme="minorEastAsia" w:hAnsiTheme="minorEastAsia" w:cs="HGPｺﾞｼｯｸM"/>
                <w:color w:val="000000"/>
                <w:kern w:val="0"/>
              </w:rPr>
              <w:t xml:space="preserve"> </w:t>
            </w:r>
          </w:p>
        </w:tc>
      </w:tr>
    </w:tbl>
    <w:p w:rsidR="00B47BDB" w:rsidRPr="00C61F08" w:rsidRDefault="00B47BDB" w:rsidP="00B47BDB">
      <w:pPr>
        <w:jc w:val="center"/>
        <w:rPr>
          <w:rFonts w:asciiTheme="minorEastAsia" w:eastAsiaTheme="minorEastAsia" w:hAnsiTheme="minorEastAsia" w:cs="HGPｺﾞｼｯｸM"/>
          <w:b/>
          <w:color w:val="000000"/>
          <w:kern w:val="0"/>
          <w:sz w:val="28"/>
          <w:szCs w:val="28"/>
        </w:rPr>
      </w:pPr>
      <w:r w:rsidRPr="00C61F08">
        <w:rPr>
          <w:rFonts w:asciiTheme="minorEastAsia" w:eastAsiaTheme="minorEastAsia" w:hAnsiTheme="minorEastAsia" w:cs="HGPｺﾞｼｯｸM" w:hint="eastAsia"/>
          <w:b/>
          <w:color w:val="000000"/>
          <w:kern w:val="0"/>
          <w:sz w:val="28"/>
          <w:szCs w:val="28"/>
        </w:rPr>
        <w:t>宿　泊　証　明　書</w:t>
      </w:r>
    </w:p>
    <w:p w:rsidR="00B47BDB" w:rsidRPr="00C61F08" w:rsidRDefault="00B47BDB" w:rsidP="00B47BDB">
      <w:pPr>
        <w:adjustRightInd w:val="0"/>
        <w:jc w:val="left"/>
        <w:rPr>
          <w:rFonts w:asciiTheme="minorEastAsia" w:eastAsiaTheme="minorEastAsia" w:hAnsiTheme="minorEastAsia" w:cs="HGPｺﾞｼｯｸM"/>
          <w:color w:val="000000"/>
          <w:kern w:val="0"/>
          <w:szCs w:val="21"/>
        </w:rPr>
      </w:pPr>
    </w:p>
    <w:p w:rsidR="00B47BDB" w:rsidRPr="00C61F08" w:rsidRDefault="00B47BDB" w:rsidP="00B47BDB">
      <w:pPr>
        <w:adjustRightInd w:val="0"/>
        <w:ind w:firstLineChars="100" w:firstLine="240"/>
        <w:jc w:val="left"/>
        <w:rPr>
          <w:rFonts w:asciiTheme="minorEastAsia" w:eastAsiaTheme="minorEastAsia" w:hAnsiTheme="minorEastAsia" w:cs="HGPｺﾞｼｯｸM"/>
          <w:color w:val="000000"/>
          <w:kern w:val="0"/>
        </w:rPr>
      </w:pPr>
    </w:p>
    <w:p w:rsidR="00B47BDB" w:rsidRPr="00C61F08" w:rsidRDefault="00B47BDB" w:rsidP="00C04CF5">
      <w:pPr>
        <w:adjustRightInd w:val="0"/>
        <w:spacing w:line="276" w:lineRule="auto"/>
        <w:ind w:firstLineChars="100" w:firstLine="240"/>
        <w:jc w:val="left"/>
        <w:rPr>
          <w:rFonts w:asciiTheme="minorEastAsia" w:eastAsiaTheme="minorEastAsia" w:hAnsiTheme="minorEastAsia" w:cs="HGPｺﾞｼｯｸM"/>
          <w:color w:val="000000"/>
          <w:kern w:val="0"/>
        </w:rPr>
      </w:pPr>
      <w:r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>上記内容に相違ないことを証明します。</w:t>
      </w:r>
      <w:r w:rsidRPr="00C61F08">
        <w:rPr>
          <w:rFonts w:asciiTheme="minorEastAsia" w:eastAsiaTheme="minorEastAsia" w:hAnsiTheme="minorEastAsia" w:cs="HGPｺﾞｼｯｸM"/>
          <w:color w:val="000000"/>
          <w:kern w:val="0"/>
        </w:rPr>
        <w:t xml:space="preserve"> </w:t>
      </w:r>
    </w:p>
    <w:p w:rsidR="00B47BDB" w:rsidRPr="00C61F08" w:rsidRDefault="001C34B2" w:rsidP="00C04CF5">
      <w:pPr>
        <w:adjustRightInd w:val="0"/>
        <w:spacing w:line="276" w:lineRule="auto"/>
        <w:ind w:firstLineChars="400" w:firstLine="960"/>
        <w:jc w:val="left"/>
        <w:rPr>
          <w:rFonts w:asciiTheme="minorEastAsia" w:eastAsiaTheme="minorEastAsia" w:hAnsiTheme="minorEastAsia" w:cs="HGPｺﾞｼｯｸM"/>
          <w:color w:val="000000"/>
          <w:kern w:val="0"/>
        </w:rPr>
      </w:pPr>
      <w:r>
        <w:rPr>
          <w:rFonts w:asciiTheme="minorEastAsia" w:eastAsiaTheme="minorEastAsia" w:hAnsiTheme="minorEastAsia" w:cs="HGPｺﾞｼｯｸM" w:hint="eastAsia"/>
          <w:color w:val="000000"/>
          <w:kern w:val="0"/>
        </w:rPr>
        <w:t>令和</w:t>
      </w:r>
      <w:bookmarkStart w:id="0" w:name="_GoBack"/>
      <w:bookmarkEnd w:id="0"/>
      <w:r w:rsidR="00B47BDB"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 xml:space="preserve">　　</w:t>
      </w:r>
      <w:r w:rsidR="00C04CF5">
        <w:rPr>
          <w:rFonts w:asciiTheme="minorEastAsia" w:eastAsiaTheme="minorEastAsia" w:hAnsiTheme="minorEastAsia" w:cs="HGPｺﾞｼｯｸM" w:hint="eastAsia"/>
          <w:color w:val="000000"/>
          <w:kern w:val="0"/>
        </w:rPr>
        <w:t xml:space="preserve"> </w:t>
      </w:r>
      <w:r w:rsidR="00B47BDB"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 xml:space="preserve">年　　</w:t>
      </w:r>
      <w:r w:rsidR="00C04CF5">
        <w:rPr>
          <w:rFonts w:asciiTheme="minorEastAsia" w:eastAsiaTheme="minorEastAsia" w:hAnsiTheme="minorEastAsia" w:cs="HGPｺﾞｼｯｸM" w:hint="eastAsia"/>
          <w:color w:val="000000"/>
          <w:kern w:val="0"/>
        </w:rPr>
        <w:t xml:space="preserve"> </w:t>
      </w:r>
      <w:r w:rsidR="00B47BDB"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>月</w:t>
      </w:r>
      <w:r w:rsidR="00C04CF5">
        <w:rPr>
          <w:rFonts w:asciiTheme="minorEastAsia" w:eastAsiaTheme="minorEastAsia" w:hAnsiTheme="minorEastAsia" w:cs="HGPｺﾞｼｯｸM" w:hint="eastAsia"/>
          <w:color w:val="000000"/>
          <w:kern w:val="0"/>
        </w:rPr>
        <w:t xml:space="preserve"> </w:t>
      </w:r>
      <w:r w:rsidR="00B47BDB"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 xml:space="preserve">　　日</w:t>
      </w:r>
      <w:r w:rsidR="00B47BDB" w:rsidRPr="00C61F08">
        <w:rPr>
          <w:rFonts w:asciiTheme="minorEastAsia" w:eastAsiaTheme="minorEastAsia" w:hAnsiTheme="minorEastAsia" w:cs="HGPｺﾞｼｯｸM"/>
          <w:color w:val="000000"/>
          <w:kern w:val="0"/>
        </w:rPr>
        <w:t xml:space="preserve"> </w:t>
      </w:r>
    </w:p>
    <w:p w:rsidR="00B47BDB" w:rsidRPr="00C61F08" w:rsidRDefault="00B47BDB" w:rsidP="00B47BDB">
      <w:pPr>
        <w:adjustRightInd w:val="0"/>
        <w:jc w:val="left"/>
        <w:rPr>
          <w:rFonts w:asciiTheme="minorEastAsia" w:eastAsiaTheme="minorEastAsia" w:hAnsiTheme="minorEastAsia" w:cs="HGPｺﾞｼｯｸM"/>
          <w:color w:val="000000"/>
          <w:kern w:val="0"/>
        </w:rPr>
      </w:pPr>
    </w:p>
    <w:p w:rsidR="00B47BDB" w:rsidRPr="00C61F08" w:rsidRDefault="00B47BDB" w:rsidP="009A36AD">
      <w:pPr>
        <w:adjustRightInd w:val="0"/>
        <w:spacing w:line="360" w:lineRule="auto"/>
        <w:ind w:firstLineChars="2000" w:firstLine="4800"/>
        <w:jc w:val="left"/>
        <w:rPr>
          <w:rFonts w:asciiTheme="minorEastAsia" w:eastAsiaTheme="minorEastAsia" w:hAnsiTheme="minorEastAsia" w:cs="HGPｺﾞｼｯｸM"/>
          <w:color w:val="000000"/>
          <w:kern w:val="0"/>
        </w:rPr>
      </w:pPr>
      <w:r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>宿泊施設住所：</w:t>
      </w:r>
      <w:r w:rsidRPr="00C61F08">
        <w:rPr>
          <w:rFonts w:asciiTheme="minorEastAsia" w:eastAsiaTheme="minorEastAsia" w:hAnsiTheme="minorEastAsia" w:cs="HGPｺﾞｼｯｸM"/>
          <w:color w:val="000000"/>
          <w:kern w:val="0"/>
        </w:rPr>
        <w:t xml:space="preserve"> </w:t>
      </w:r>
    </w:p>
    <w:p w:rsidR="00B47BDB" w:rsidRPr="00C61F08" w:rsidRDefault="00B47BDB" w:rsidP="009A36AD">
      <w:pPr>
        <w:adjustRightInd w:val="0"/>
        <w:spacing w:line="360" w:lineRule="auto"/>
        <w:ind w:firstLineChars="2000" w:firstLine="4800"/>
        <w:jc w:val="left"/>
        <w:rPr>
          <w:rFonts w:asciiTheme="minorEastAsia" w:eastAsiaTheme="minorEastAsia" w:hAnsiTheme="minorEastAsia" w:cs="HGPｺﾞｼｯｸM"/>
          <w:color w:val="000000"/>
          <w:kern w:val="0"/>
        </w:rPr>
      </w:pPr>
      <w:r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>宿泊施設名称：</w:t>
      </w:r>
      <w:r w:rsidRPr="00C61F08">
        <w:rPr>
          <w:rFonts w:asciiTheme="minorEastAsia" w:eastAsiaTheme="minorEastAsia" w:hAnsiTheme="minorEastAsia" w:cs="HGPｺﾞｼｯｸM"/>
          <w:color w:val="000000"/>
          <w:kern w:val="0"/>
        </w:rPr>
        <w:t xml:space="preserve"> </w:t>
      </w:r>
    </w:p>
    <w:p w:rsidR="00B47BDB" w:rsidRPr="00C61F08" w:rsidRDefault="00B47BDB" w:rsidP="009A36AD">
      <w:pPr>
        <w:adjustRightInd w:val="0"/>
        <w:spacing w:line="360" w:lineRule="auto"/>
        <w:ind w:right="20" w:firstLineChars="2000" w:firstLine="4800"/>
        <w:jc w:val="left"/>
        <w:rPr>
          <w:rFonts w:asciiTheme="minorEastAsia" w:eastAsiaTheme="minorEastAsia" w:hAnsiTheme="minorEastAsia" w:cs="HGPｺﾞｼｯｸM"/>
          <w:color w:val="000000"/>
          <w:kern w:val="0"/>
        </w:rPr>
      </w:pPr>
      <w:r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>宿泊施設代表者：　　　　　　　　　　　　　印</w:t>
      </w:r>
    </w:p>
    <w:p w:rsidR="00B47BDB" w:rsidRPr="00C61F08" w:rsidRDefault="00B47BDB" w:rsidP="009A36AD">
      <w:pPr>
        <w:adjustRightInd w:val="0"/>
        <w:spacing w:line="360" w:lineRule="auto"/>
        <w:ind w:firstLineChars="2000" w:firstLine="4800"/>
        <w:jc w:val="left"/>
        <w:rPr>
          <w:rFonts w:asciiTheme="minorEastAsia" w:eastAsiaTheme="minorEastAsia" w:hAnsiTheme="minorEastAsia" w:cs="HGPｺﾞｼｯｸM"/>
          <w:color w:val="000000"/>
          <w:kern w:val="0"/>
        </w:rPr>
      </w:pPr>
      <w:r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>電</w:t>
      </w:r>
      <w:r w:rsidRPr="00C61F08">
        <w:rPr>
          <w:rFonts w:asciiTheme="minorEastAsia" w:eastAsiaTheme="minorEastAsia" w:hAnsiTheme="minorEastAsia" w:cs="HGPｺﾞｼｯｸM"/>
          <w:color w:val="000000"/>
          <w:kern w:val="0"/>
        </w:rPr>
        <w:t xml:space="preserve"> </w:t>
      </w:r>
      <w:r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>話：</w:t>
      </w:r>
    </w:p>
    <w:p w:rsidR="00B47BDB" w:rsidRPr="00C61F08" w:rsidRDefault="00B47BDB" w:rsidP="009A36AD">
      <w:pPr>
        <w:adjustRightInd w:val="0"/>
        <w:spacing w:line="360" w:lineRule="auto"/>
        <w:ind w:firstLineChars="2000" w:firstLine="4800"/>
        <w:jc w:val="left"/>
        <w:rPr>
          <w:rFonts w:asciiTheme="minorEastAsia" w:eastAsiaTheme="minorEastAsia" w:hAnsiTheme="minorEastAsia" w:cs="HGPｺﾞｼｯｸM"/>
          <w:color w:val="000000"/>
          <w:kern w:val="0"/>
        </w:rPr>
      </w:pPr>
      <w:r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>担当者：</w:t>
      </w:r>
    </w:p>
    <w:p w:rsidR="00B47BDB" w:rsidRPr="00C61F08" w:rsidRDefault="00B47BDB" w:rsidP="009A36AD">
      <w:pPr>
        <w:rPr>
          <w:rFonts w:asciiTheme="minorEastAsia" w:eastAsiaTheme="minorEastAsia" w:hAnsiTheme="minorEastAsia" w:cs="HGPｺﾞｼｯｸM"/>
          <w:color w:val="000000"/>
          <w:kern w:val="0"/>
        </w:rPr>
      </w:pPr>
    </w:p>
    <w:p w:rsidR="00B47BDB" w:rsidRPr="00C61F08" w:rsidRDefault="00C61F08" w:rsidP="00FE4FBD">
      <w:pPr>
        <w:jc w:val="center"/>
        <w:rPr>
          <w:rFonts w:asciiTheme="minorEastAsia" w:eastAsiaTheme="minorEastAsia" w:hAnsiTheme="minorEastAsia" w:cs="HGPｺﾞｼｯｸM"/>
          <w:b/>
          <w:color w:val="000000"/>
          <w:kern w:val="0"/>
        </w:rPr>
      </w:pPr>
      <w:r>
        <w:rPr>
          <w:rFonts w:asciiTheme="minorEastAsia" w:eastAsiaTheme="minorEastAsia" w:hAnsiTheme="minorEastAsia" w:cs="HGPｺﾞｼｯｸM" w:hint="eastAsia"/>
          <w:color w:val="000000"/>
          <w:kern w:val="0"/>
        </w:rPr>
        <w:t xml:space="preserve">　　　　　　　　　　　　　　　</w:t>
      </w:r>
      <w:r w:rsidR="00B47BDB"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 xml:space="preserve">旅館業許可指令書番号：福井県　</w:t>
      </w:r>
      <w:r w:rsidR="00FE4FBD"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 xml:space="preserve">　</w:t>
      </w:r>
      <w:r w:rsidR="00B47BDB"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 xml:space="preserve">　第</w:t>
      </w:r>
      <w:r w:rsidR="00B47BDB" w:rsidRPr="00C61F08">
        <w:rPr>
          <w:rFonts w:asciiTheme="minorEastAsia" w:eastAsiaTheme="minorEastAsia" w:hAnsiTheme="minorEastAsia" w:cs="HGPｺﾞｼｯｸM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cs="HGPｺﾞｼｯｸM" w:hint="eastAsia"/>
          <w:color w:val="000000"/>
          <w:kern w:val="0"/>
        </w:rPr>
        <w:t xml:space="preserve">　　　　　　</w:t>
      </w:r>
      <w:r w:rsidR="00B47BDB" w:rsidRPr="00C61F08">
        <w:rPr>
          <w:rFonts w:asciiTheme="minorEastAsia" w:eastAsiaTheme="minorEastAsia" w:hAnsiTheme="minorEastAsia" w:cs="HGPｺﾞｼｯｸM" w:hint="eastAsia"/>
          <w:color w:val="000000"/>
          <w:kern w:val="0"/>
        </w:rPr>
        <w:t>号</w:t>
      </w:r>
    </w:p>
    <w:sectPr w:rsidR="00B47BDB" w:rsidRPr="00C61F08" w:rsidSect="0073200F">
      <w:pgSz w:w="11906" w:h="16838" w:code="9"/>
      <w:pgMar w:top="720" w:right="720" w:bottom="720" w:left="720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1D" w:rsidRDefault="00F87E1D" w:rsidP="00730CC3">
      <w:r>
        <w:separator/>
      </w:r>
    </w:p>
  </w:endnote>
  <w:endnote w:type="continuationSeparator" w:id="0">
    <w:p w:rsidR="00F87E1D" w:rsidRDefault="00F87E1D" w:rsidP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1D" w:rsidRDefault="00F87E1D" w:rsidP="00730CC3">
      <w:r>
        <w:separator/>
      </w:r>
    </w:p>
  </w:footnote>
  <w:footnote w:type="continuationSeparator" w:id="0">
    <w:p w:rsidR="00F87E1D" w:rsidRDefault="00F87E1D" w:rsidP="0073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20"/>
  <w:drawingGridVerticalSpacing w:val="189"/>
  <w:displayHorizontalDrawingGridEvery w:val="0"/>
  <w:displayVerticalDrawingGridEvery w:val="2"/>
  <w:characterSpacingControl w:val="compressPunctuation"/>
  <w:strictFirstAndLastChars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83F59"/>
    <w:rsid w:val="00047962"/>
    <w:rsid w:val="00066ABE"/>
    <w:rsid w:val="00097C8B"/>
    <w:rsid w:val="00160F04"/>
    <w:rsid w:val="00163890"/>
    <w:rsid w:val="001C34B2"/>
    <w:rsid w:val="001C57C3"/>
    <w:rsid w:val="0023354B"/>
    <w:rsid w:val="002574E1"/>
    <w:rsid w:val="002774D1"/>
    <w:rsid w:val="003253BC"/>
    <w:rsid w:val="00356086"/>
    <w:rsid w:val="00367557"/>
    <w:rsid w:val="003D5CA2"/>
    <w:rsid w:val="0049324F"/>
    <w:rsid w:val="00504E98"/>
    <w:rsid w:val="005F2569"/>
    <w:rsid w:val="0060495F"/>
    <w:rsid w:val="0066685B"/>
    <w:rsid w:val="006A6CF3"/>
    <w:rsid w:val="006B390E"/>
    <w:rsid w:val="006C24C8"/>
    <w:rsid w:val="006E4832"/>
    <w:rsid w:val="00730CC3"/>
    <w:rsid w:val="0073200F"/>
    <w:rsid w:val="007553FC"/>
    <w:rsid w:val="00772D2B"/>
    <w:rsid w:val="00783253"/>
    <w:rsid w:val="008014AB"/>
    <w:rsid w:val="0086300F"/>
    <w:rsid w:val="008940AA"/>
    <w:rsid w:val="008970D0"/>
    <w:rsid w:val="008E6656"/>
    <w:rsid w:val="00936B80"/>
    <w:rsid w:val="00983F59"/>
    <w:rsid w:val="009A36AD"/>
    <w:rsid w:val="00A47A7C"/>
    <w:rsid w:val="00B1716E"/>
    <w:rsid w:val="00B308BA"/>
    <w:rsid w:val="00B47BDB"/>
    <w:rsid w:val="00C04CF5"/>
    <w:rsid w:val="00C114F5"/>
    <w:rsid w:val="00C61F08"/>
    <w:rsid w:val="00D171F8"/>
    <w:rsid w:val="00D342A9"/>
    <w:rsid w:val="00D36588"/>
    <w:rsid w:val="00E34137"/>
    <w:rsid w:val="00E3548B"/>
    <w:rsid w:val="00EE5215"/>
    <w:rsid w:val="00F02BD5"/>
    <w:rsid w:val="00F077B9"/>
    <w:rsid w:val="00F4462B"/>
    <w:rsid w:val="00F87E1D"/>
    <w:rsid w:val="00FE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80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33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3354B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33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3354B"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6B390E"/>
    <w:pPr>
      <w:jc w:val="center"/>
    </w:pPr>
  </w:style>
  <w:style w:type="character" w:customStyle="1" w:styleId="a8">
    <w:name w:val="記 (文字)"/>
    <w:basedOn w:val="a0"/>
    <w:link w:val="a7"/>
    <w:uiPriority w:val="99"/>
    <w:rsid w:val="006B390E"/>
    <w:rPr>
      <w:rFonts w:ascii="ＭＳ 明朝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6B390E"/>
    <w:pPr>
      <w:jc w:val="right"/>
    </w:pPr>
  </w:style>
  <w:style w:type="character" w:customStyle="1" w:styleId="aa">
    <w:name w:val="結語 (文字)"/>
    <w:basedOn w:val="a0"/>
    <w:link w:val="a9"/>
    <w:uiPriority w:val="99"/>
    <w:rsid w:val="006B390E"/>
    <w:rPr>
      <w:rFonts w:ascii="ＭＳ 明朝"/>
      <w:sz w:val="24"/>
      <w:szCs w:val="20"/>
    </w:rPr>
  </w:style>
  <w:style w:type="table" w:styleId="ab">
    <w:name w:val="Table Grid"/>
    <w:basedOn w:val="a1"/>
    <w:locked/>
    <w:rsid w:val="00F077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80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6B390E"/>
    <w:pPr>
      <w:jc w:val="center"/>
    </w:pPr>
  </w:style>
  <w:style w:type="character" w:customStyle="1" w:styleId="a8">
    <w:name w:val="記 (文字)"/>
    <w:basedOn w:val="a0"/>
    <w:link w:val="a7"/>
    <w:uiPriority w:val="99"/>
    <w:rsid w:val="006B390E"/>
    <w:rPr>
      <w:rFonts w:ascii="ＭＳ 明朝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6B390E"/>
    <w:pPr>
      <w:jc w:val="right"/>
    </w:pPr>
  </w:style>
  <w:style w:type="character" w:customStyle="1" w:styleId="aa">
    <w:name w:val="結語 (文字)"/>
    <w:basedOn w:val="a0"/>
    <w:link w:val="a9"/>
    <w:uiPriority w:val="99"/>
    <w:rsid w:val="006B390E"/>
    <w:rPr>
      <w:rFonts w:asci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6</TotalTime>
  <Pages>1</Pages>
  <Words>137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山口 真代</cp:lastModifiedBy>
  <cp:revision>7</cp:revision>
  <cp:lastPrinted>2015-08-07T03:02:00Z</cp:lastPrinted>
  <dcterms:created xsi:type="dcterms:W3CDTF">2017-03-24T06:26:00Z</dcterms:created>
  <dcterms:modified xsi:type="dcterms:W3CDTF">2019-05-13T09:27:00Z</dcterms:modified>
</cp:coreProperties>
</file>