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6E" w:rsidRDefault="00E104F3">
      <w:r>
        <w:rPr>
          <w:rFonts w:ascii="ＭＳ ゴシック" w:eastAsia="ＭＳ ゴシック" w:hint="eastAsia"/>
        </w:rPr>
        <w:t>様式第６</w:t>
      </w:r>
      <w:r w:rsidR="00F9236E">
        <w:rPr>
          <w:rFonts w:ascii="ＭＳ ゴシック" w:eastAsia="ＭＳ ゴシック" w:hint="eastAsia"/>
        </w:rPr>
        <w:t>号</w:t>
      </w:r>
      <w:r w:rsidR="00F9236E">
        <w:rPr>
          <w:rFonts w:hint="eastAsia"/>
        </w:rPr>
        <w:t>（第７条関係）</w:t>
      </w:r>
    </w:p>
    <w:p w:rsidR="00F9236E" w:rsidRDefault="00D46A5F">
      <w:pPr>
        <w:ind w:left="458" w:hanging="458"/>
        <w:jc w:val="center"/>
        <w:rPr>
          <w:rFonts w:hint="eastAsia"/>
        </w:rPr>
      </w:pPr>
      <w:r>
        <w:rPr>
          <w:rFonts w:hint="eastAsia"/>
        </w:rPr>
        <w:t>子ども</w:t>
      </w:r>
      <w:r w:rsidR="00F9236E">
        <w:rPr>
          <w:rFonts w:hint="eastAsia"/>
        </w:rPr>
        <w:t>医療費受給資格喪失届</w:t>
      </w:r>
    </w:p>
    <w:p w:rsidR="00F9236E" w:rsidRDefault="00F9236E">
      <w:pPr>
        <w:ind w:left="458" w:hanging="458"/>
        <w:rPr>
          <w:rFonts w:hint="eastAsia"/>
        </w:rPr>
      </w:pPr>
    </w:p>
    <w:p w:rsidR="00F9236E" w:rsidRDefault="00F9236E">
      <w:pPr>
        <w:ind w:right="260"/>
        <w:jc w:val="right"/>
        <w:rPr>
          <w:rFonts w:hint="eastAsia"/>
        </w:rPr>
      </w:pPr>
      <w:r>
        <w:rPr>
          <w:rFonts w:hint="eastAsia"/>
        </w:rPr>
        <w:t xml:space="preserve">　　　　</w:t>
      </w:r>
      <w:r w:rsidR="008B48A6">
        <w:rPr>
          <w:rFonts w:hint="eastAsia"/>
        </w:rPr>
        <w:t xml:space="preserve">令和　　　</w:t>
      </w:r>
      <w:r>
        <w:rPr>
          <w:rFonts w:hint="eastAsia"/>
        </w:rPr>
        <w:t>年　　月　　日</w:t>
      </w:r>
    </w:p>
    <w:p w:rsidR="00F9236E" w:rsidRDefault="00F9236E">
      <w:pPr>
        <w:ind w:left="458" w:hanging="458"/>
        <w:rPr>
          <w:rFonts w:hint="eastAsia"/>
        </w:rPr>
      </w:pPr>
    </w:p>
    <w:p w:rsidR="00F9236E" w:rsidRDefault="00F9236E">
      <w:pPr>
        <w:ind w:left="458" w:hanging="458"/>
        <w:rPr>
          <w:rFonts w:hint="eastAsia"/>
        </w:rPr>
      </w:pPr>
      <w:r>
        <w:rPr>
          <w:rFonts w:hint="eastAsia"/>
        </w:rPr>
        <w:t xml:space="preserve">　あわら市長　様</w:t>
      </w:r>
    </w:p>
    <w:p w:rsidR="00F9236E" w:rsidRDefault="00F9236E">
      <w:pPr>
        <w:ind w:left="458" w:hanging="458"/>
        <w:rPr>
          <w:rFonts w:hint="eastAsia"/>
        </w:rPr>
      </w:pPr>
    </w:p>
    <w:p w:rsidR="00F9236E" w:rsidRDefault="00F9236E">
      <w:pPr>
        <w:ind w:left="896" w:right="371" w:hanging="896"/>
        <w:jc w:val="right"/>
        <w:rPr>
          <w:rFonts w:hint="eastAsia"/>
        </w:rPr>
      </w:pPr>
      <w:r>
        <w:rPr>
          <w:rFonts w:hAnsi="Courier New" w:hint="eastAsia"/>
          <w:spacing w:val="53"/>
        </w:rPr>
        <w:t>届出</w:t>
      </w:r>
      <w:r>
        <w:rPr>
          <w:rFonts w:hint="eastAsia"/>
        </w:rPr>
        <w:t xml:space="preserve">者　住　　所　　　　　　　　　　　</w:t>
      </w:r>
    </w:p>
    <w:p w:rsidR="00F9236E" w:rsidRDefault="00F9236E">
      <w:pPr>
        <w:ind w:left="896" w:right="371" w:hanging="896"/>
        <w:jc w:val="right"/>
        <w:rPr>
          <w:rFonts w:hint="eastAsia"/>
        </w:rPr>
      </w:pPr>
      <w:r>
        <w:rPr>
          <w:rFonts w:hint="eastAsia"/>
        </w:rPr>
        <w:t>(保護者</w:t>
      </w:r>
      <w:r>
        <w:rPr>
          <w:rFonts w:hAnsi="Courier New" w:hint="eastAsia"/>
        </w:rPr>
        <w:t xml:space="preserve">)　</w:t>
      </w:r>
      <w:r>
        <w:rPr>
          <w:rFonts w:hint="eastAsia"/>
        </w:rPr>
        <w:t xml:space="preserve">氏　　名　　　　　　　　　　</w:t>
      </w:r>
      <w:r w:rsidR="008B48A6">
        <w:rPr>
          <w:rFonts w:hint="eastAsia"/>
        </w:rPr>
        <w:t xml:space="preserve">　</w:t>
      </w:r>
      <w:bookmarkStart w:id="0" w:name="_GoBack"/>
      <w:bookmarkEnd w:id="0"/>
    </w:p>
    <w:p w:rsidR="00F9236E" w:rsidRDefault="00F9236E">
      <w:pPr>
        <w:ind w:left="896" w:right="371" w:hanging="896"/>
        <w:jc w:val="right"/>
        <w:rPr>
          <w:rFonts w:hint="eastAsia"/>
        </w:rPr>
      </w:pPr>
      <w:r>
        <w:rPr>
          <w:rFonts w:hint="eastAsia"/>
        </w:rPr>
        <w:t>電話</w:t>
      </w:r>
      <w:r w:rsidR="00E104F3">
        <w:rPr>
          <w:rFonts w:hint="eastAsia"/>
        </w:rPr>
        <w:t>番号</w:t>
      </w:r>
      <w:r>
        <w:rPr>
          <w:rFonts w:hint="eastAsia"/>
        </w:rPr>
        <w:t xml:space="preserve">　　　　　　　　　　　</w:t>
      </w:r>
    </w:p>
    <w:p w:rsidR="00F9236E" w:rsidRDefault="00F9236E">
      <w:pPr>
        <w:ind w:left="896" w:hanging="896"/>
        <w:rPr>
          <w:rFonts w:hint="eastAsia"/>
        </w:rPr>
      </w:pPr>
    </w:p>
    <w:p w:rsidR="00F9236E" w:rsidRDefault="00F9236E">
      <w:pPr>
        <w:ind w:left="458" w:hanging="458"/>
        <w:rPr>
          <w:rFonts w:hint="eastAsia"/>
        </w:rPr>
      </w:pPr>
    </w:p>
    <w:p w:rsidR="00F9236E" w:rsidRDefault="00F9236E">
      <w:pPr>
        <w:ind w:left="458" w:hanging="458"/>
        <w:rPr>
          <w:rFonts w:hint="eastAsia"/>
        </w:rPr>
      </w:pPr>
      <w:r>
        <w:rPr>
          <w:rFonts w:hint="eastAsia"/>
        </w:rPr>
        <w:t xml:space="preserve">　　次のとおり資格を喪失したので、受給者証を添えて届け出ます。</w:t>
      </w:r>
    </w:p>
    <w:p w:rsidR="00F9236E" w:rsidRDefault="00F9236E">
      <w:pPr>
        <w:ind w:left="458" w:hanging="458"/>
        <w:rPr>
          <w:rFonts w:hint="eastAsia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618"/>
        <w:gridCol w:w="1377"/>
        <w:gridCol w:w="1498"/>
        <w:gridCol w:w="1469"/>
      </w:tblGrid>
      <w:tr w:rsidR="00F9236E" w:rsidTr="00E104F3">
        <w:tblPrEx>
          <w:tblCellMar>
            <w:top w:w="0" w:type="dxa"/>
            <w:bottom w:w="0" w:type="dxa"/>
          </w:tblCellMar>
        </w:tblPrEx>
        <w:trPr>
          <w:trHeight w:val="2741"/>
        </w:trPr>
        <w:tc>
          <w:tcPr>
            <w:tcW w:w="2058" w:type="dxa"/>
            <w:vAlign w:val="center"/>
          </w:tcPr>
          <w:p w:rsidR="00F9236E" w:rsidRDefault="00F923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資格喪失事項</w:t>
            </w:r>
          </w:p>
        </w:tc>
        <w:tc>
          <w:tcPr>
            <w:tcW w:w="5962" w:type="dxa"/>
            <w:gridSpan w:val="4"/>
            <w:vAlign w:val="center"/>
          </w:tcPr>
          <w:p w:rsidR="00F9236E" w:rsidRDefault="00D46A5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１　対象</w:t>
            </w:r>
            <w:r w:rsidR="00E104F3">
              <w:rPr>
                <w:rFonts w:hint="eastAsia"/>
              </w:rPr>
              <w:t>児</w:t>
            </w:r>
            <w:r w:rsidR="00F9236E">
              <w:rPr>
                <w:rFonts w:hint="eastAsia"/>
              </w:rPr>
              <w:t>があわら市から転出した。</w:t>
            </w:r>
          </w:p>
          <w:p w:rsidR="00F9236E" w:rsidRDefault="00F9236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　受給者が生活保護を受けるようになった。</w:t>
            </w:r>
          </w:p>
          <w:p w:rsidR="00F9236E" w:rsidRDefault="00D46A5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E104F3">
              <w:rPr>
                <w:rFonts w:hint="eastAsia"/>
              </w:rPr>
              <w:t>対象児が死亡した。</w:t>
            </w:r>
          </w:p>
          <w:p w:rsidR="00F9236E" w:rsidRDefault="00D46A5F" w:rsidP="00E104F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="00E104F3">
              <w:rPr>
                <w:rFonts w:hint="eastAsia"/>
              </w:rPr>
              <w:t>その他(　　　　　　　　　　　　　)</w:t>
            </w:r>
          </w:p>
        </w:tc>
      </w:tr>
      <w:tr w:rsidR="00F9236E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2058" w:type="dxa"/>
            <w:vAlign w:val="center"/>
          </w:tcPr>
          <w:p w:rsidR="00F9236E" w:rsidRDefault="00F923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資格喪失年月日</w:t>
            </w:r>
          </w:p>
        </w:tc>
        <w:tc>
          <w:tcPr>
            <w:tcW w:w="5962" w:type="dxa"/>
            <w:gridSpan w:val="4"/>
            <w:vAlign w:val="center"/>
          </w:tcPr>
          <w:p w:rsidR="00F9236E" w:rsidRDefault="00F923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F9236E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058" w:type="dxa"/>
            <w:vAlign w:val="center"/>
          </w:tcPr>
          <w:p w:rsidR="00F9236E" w:rsidRDefault="00F923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受給者証記載事項</w:t>
            </w:r>
          </w:p>
        </w:tc>
        <w:tc>
          <w:tcPr>
            <w:tcW w:w="1618" w:type="dxa"/>
            <w:vAlign w:val="center"/>
          </w:tcPr>
          <w:p w:rsidR="00F9236E" w:rsidRDefault="00F923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1377" w:type="dxa"/>
          </w:tcPr>
          <w:p w:rsidR="00F9236E" w:rsidRDefault="00F923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F9236E" w:rsidRDefault="00D46A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対象子ども</w:t>
            </w:r>
            <w:r w:rsidR="00F9236E">
              <w:rPr>
                <w:rFonts w:hint="eastAsia"/>
              </w:rPr>
              <w:t>氏名</w:t>
            </w:r>
          </w:p>
        </w:tc>
        <w:tc>
          <w:tcPr>
            <w:tcW w:w="1469" w:type="dxa"/>
          </w:tcPr>
          <w:p w:rsidR="00F9236E" w:rsidRDefault="00F923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9236E" w:rsidRDefault="00F9236E"/>
    <w:sectPr w:rsidR="00F9236E">
      <w:footerReference w:type="even" r:id="rId6"/>
      <w:pgSz w:w="11906" w:h="16838" w:code="9"/>
      <w:pgMar w:top="1985" w:right="1701" w:bottom="1701" w:left="1701" w:header="301" w:footer="992" w:gutter="0"/>
      <w:paperSrc w:first="7" w:other="7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39" w:rsidRDefault="00C21939">
      <w:r>
        <w:separator/>
      </w:r>
    </w:p>
  </w:endnote>
  <w:endnote w:type="continuationSeparator" w:id="0">
    <w:p w:rsidR="00C21939" w:rsidRDefault="00C2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6E" w:rsidRDefault="00F9236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9236E" w:rsidRDefault="00F92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39" w:rsidRDefault="00C21939">
      <w:r>
        <w:separator/>
      </w:r>
    </w:p>
  </w:footnote>
  <w:footnote w:type="continuationSeparator" w:id="0">
    <w:p w:rsidR="00C21939" w:rsidRDefault="00C21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5F"/>
    <w:rsid w:val="008B48A6"/>
    <w:rsid w:val="00C21939"/>
    <w:rsid w:val="00D46A5F"/>
    <w:rsid w:val="00E104F3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0D3B5-B670-4160-850B-4187DD68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30" w:hanging="230"/>
    </w:pPr>
  </w:style>
  <w:style w:type="paragraph" w:customStyle="1" w:styleId="a5">
    <w:name w:val="号"/>
    <w:basedOn w:val="a4"/>
    <w:pPr>
      <w:ind w:left="530" w:hanging="300"/>
    </w:pPr>
  </w:style>
  <w:style w:type="paragraph" w:customStyle="1" w:styleId="a6">
    <w:name w:val="号の細分"/>
    <w:basedOn w:val="a"/>
    <w:pPr>
      <w:ind w:left="600" w:hanging="18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00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77;&#21407;&#37089;&#65300;&#3001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三原郡４町.dot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Manager> </Manager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> </dc:subject>
  <dc:creator>t.hirai</dc:creator>
  <cp:keywords/>
  <cp:lastModifiedBy>新川 いずみ</cp:lastModifiedBy>
  <cp:revision>2</cp:revision>
  <cp:lastPrinted>2008-08-04T04:54:00Z</cp:lastPrinted>
  <dcterms:created xsi:type="dcterms:W3CDTF">2021-09-30T02:29:00Z</dcterms:created>
  <dcterms:modified xsi:type="dcterms:W3CDTF">2021-09-30T02:29:00Z</dcterms:modified>
</cp:coreProperties>
</file>